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6A" w:rsidRPr="00DC5E3E" w:rsidRDefault="00104A6A" w:rsidP="00286425">
      <w:pPr>
        <w:jc w:val="both"/>
        <w:rPr>
          <w:rFonts w:ascii="Calibri" w:hAnsi="Calibri"/>
          <w:b/>
          <w:szCs w:val="32"/>
        </w:rPr>
      </w:pPr>
    </w:p>
    <w:p w:rsidR="00DC5E3E" w:rsidRDefault="00DC5E3E" w:rsidP="00DC5E3E">
      <w:pPr>
        <w:rPr>
          <w:rFonts w:ascii="Calibri" w:hAnsi="Calibri"/>
          <w:b/>
          <w:sz w:val="28"/>
          <w:szCs w:val="28"/>
        </w:rPr>
      </w:pPr>
      <w:r w:rsidRPr="00F47D57">
        <w:rPr>
          <w:rFonts w:ascii="Calibri" w:hAnsi="Calibri"/>
          <w:b/>
          <w:sz w:val="28"/>
          <w:szCs w:val="28"/>
        </w:rPr>
        <w:t>Anmeldung zur Weiterbildung</w:t>
      </w:r>
    </w:p>
    <w:p w:rsidR="00DC5E3E" w:rsidRDefault="00DC5E3E" w:rsidP="00DC5E3E">
      <w:pPr>
        <w:ind w:right="-114"/>
        <w:contextualSpacing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Pflege in der Schmerztherapie, Onkologie und Palliativmedizin (SOP)</w:t>
      </w:r>
    </w:p>
    <w:p w:rsidR="006A551B" w:rsidRDefault="006A551B" w:rsidP="00DC5E3E">
      <w:pPr>
        <w:rPr>
          <w:rFonts w:ascii="Calibri" w:hAnsi="Calibri"/>
        </w:rPr>
      </w:pPr>
    </w:p>
    <w:p w:rsidR="00104A6A" w:rsidRDefault="00104A6A" w:rsidP="00DC5E3E">
      <w:pPr>
        <w:tabs>
          <w:tab w:val="left" w:pos="5103"/>
        </w:tabs>
        <w:rPr>
          <w:rFonts w:ascii="Calibri" w:hAnsi="Calibri"/>
        </w:rPr>
        <w:sectPr w:rsidR="00104A6A" w:rsidSect="0049098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992" w:bottom="426" w:left="1247" w:header="709" w:footer="492" w:gutter="0"/>
          <w:cols w:space="720"/>
          <w:docGrid w:linePitch="299"/>
        </w:sectPr>
      </w:pPr>
    </w:p>
    <w:p w:rsidR="00DC5E3E" w:rsidRDefault="00DC5E3E" w:rsidP="00490980">
      <w:pPr>
        <w:tabs>
          <w:tab w:val="left" w:pos="567"/>
          <w:tab w:val="left" w:pos="1843"/>
        </w:tabs>
        <w:ind w:left="142"/>
        <w:contextualSpacing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lastRenderedPageBreak/>
        <w:tab/>
      </w:r>
      <w:sdt>
        <w:sdtPr>
          <w:rPr>
            <w:rFonts w:ascii="Calibri" w:hAnsi="Calibri"/>
            <w:sz w:val="28"/>
            <w:szCs w:val="28"/>
          </w:rPr>
          <w:id w:val="-8312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</w:rPr>
        <w:t>Modul 1</w:t>
      </w:r>
      <w:r>
        <w:rPr>
          <w:rFonts w:ascii="Calibri" w:hAnsi="Calibri"/>
        </w:rPr>
        <w:tab/>
        <w:t>Basiswissen</w:t>
      </w:r>
    </w:p>
    <w:p w:rsidR="00DC5E3E" w:rsidRDefault="00DC5E3E" w:rsidP="00490980">
      <w:pPr>
        <w:tabs>
          <w:tab w:val="left" w:pos="567"/>
          <w:tab w:val="left" w:pos="1843"/>
        </w:tabs>
        <w:ind w:left="142"/>
        <w:contextualSpacing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43602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</w:rPr>
        <w:t>Modul 2</w:t>
      </w:r>
      <w:r>
        <w:rPr>
          <w:rFonts w:ascii="Calibri" w:hAnsi="Calibri"/>
        </w:rPr>
        <w:tab/>
        <w:t>Palliative Care und Hospizpflege (Bitte füllen Sie für Modul 2 den Fragebogen aus.)</w:t>
      </w:r>
    </w:p>
    <w:p w:rsidR="00DC5E3E" w:rsidRDefault="00DC5E3E" w:rsidP="00490980">
      <w:pPr>
        <w:tabs>
          <w:tab w:val="left" w:pos="567"/>
          <w:tab w:val="left" w:pos="1843"/>
        </w:tabs>
        <w:ind w:left="142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47348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</w:rPr>
        <w:t>Modul 3</w:t>
      </w:r>
      <w:r>
        <w:rPr>
          <w:rFonts w:ascii="Calibri" w:hAnsi="Calibri"/>
        </w:rPr>
        <w:tab/>
        <w:t>Schmerztherapie</w:t>
      </w:r>
    </w:p>
    <w:p w:rsidR="00DC5E3E" w:rsidRPr="00DC5E3E" w:rsidRDefault="00DC5E3E" w:rsidP="00490980">
      <w:pPr>
        <w:tabs>
          <w:tab w:val="left" w:pos="567"/>
          <w:tab w:val="left" w:pos="1843"/>
        </w:tabs>
        <w:ind w:left="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39602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</w:rPr>
        <w:t>Modul 4</w:t>
      </w:r>
      <w:r>
        <w:rPr>
          <w:rFonts w:ascii="Calibri" w:hAnsi="Calibri"/>
        </w:rPr>
        <w:tab/>
        <w:t>Onkologie</w:t>
      </w:r>
    </w:p>
    <w:p w:rsidR="00DC5E3E" w:rsidRPr="00DC5E3E" w:rsidRDefault="00DC5E3E" w:rsidP="00490980">
      <w:pPr>
        <w:contextualSpacing/>
        <w:rPr>
          <w:rFonts w:ascii="Calibri" w:hAnsi="Calibri"/>
          <w:b/>
          <w:sz w:val="20"/>
          <w:szCs w:val="28"/>
        </w:rPr>
      </w:pPr>
    </w:p>
    <w:p w:rsidR="00490980" w:rsidRDefault="00490980" w:rsidP="00490980">
      <w:pPr>
        <w:pStyle w:val="Listenabsatz"/>
        <w:spacing w:line="276" w:lineRule="auto"/>
        <w:ind w:left="567"/>
        <w:rPr>
          <w:rFonts w:ascii="Calibri" w:hAnsi="Calibri"/>
          <w:szCs w:val="22"/>
        </w:rPr>
      </w:pPr>
      <w:r w:rsidRPr="00BC2D0E">
        <w:rPr>
          <w:rFonts w:ascii="Calibri" w:hAnsi="Calibri"/>
          <w:szCs w:val="22"/>
        </w:rPr>
        <w:t>Eine a</w:t>
      </w:r>
      <w:r>
        <w:rPr>
          <w:rFonts w:ascii="Calibri" w:hAnsi="Calibri"/>
          <w:szCs w:val="22"/>
        </w:rPr>
        <w:t xml:space="preserve">mtlich beglaubigte Kopie der Urkunde  über die Erlaubnis zur Führung der Berufsbezeichnung  </w:t>
      </w:r>
    </w:p>
    <w:p w:rsidR="00DC5E3E" w:rsidRPr="00BC2D0E" w:rsidRDefault="004035D7" w:rsidP="00490980">
      <w:pPr>
        <w:tabs>
          <w:tab w:val="left" w:pos="567"/>
        </w:tabs>
        <w:ind w:left="567"/>
        <w:rPr>
          <w:rFonts w:ascii="Calibri" w:hAnsi="Calibri"/>
          <w:szCs w:val="22"/>
        </w:rPr>
      </w:pPr>
      <w:sdt>
        <w:sdtPr>
          <w:rPr>
            <w:rFonts w:ascii="Calibri" w:hAnsi="Calibri"/>
            <w:sz w:val="28"/>
            <w:szCs w:val="28"/>
          </w:rPr>
          <w:id w:val="132709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90980">
        <w:rPr>
          <w:rFonts w:ascii="Calibri" w:hAnsi="Calibri"/>
          <w:szCs w:val="22"/>
        </w:rPr>
        <w:t xml:space="preserve"> </w:t>
      </w:r>
      <w:r w:rsidR="00DC5E3E">
        <w:rPr>
          <w:rFonts w:ascii="Calibri" w:hAnsi="Calibri"/>
          <w:szCs w:val="22"/>
        </w:rPr>
        <w:t>füge ich bei</w:t>
      </w:r>
      <w:r w:rsidR="00490980">
        <w:rPr>
          <w:rFonts w:ascii="Calibri" w:hAnsi="Calibri"/>
          <w:szCs w:val="22"/>
        </w:rPr>
        <w:tab/>
      </w:r>
      <w:r w:rsidR="00490980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 w:val="28"/>
            <w:szCs w:val="28"/>
          </w:rPr>
          <w:id w:val="-33693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90980">
        <w:rPr>
          <w:rFonts w:ascii="Calibri" w:hAnsi="Calibri"/>
          <w:sz w:val="28"/>
          <w:szCs w:val="28"/>
        </w:rPr>
        <w:t xml:space="preserve"> </w:t>
      </w:r>
      <w:r w:rsidR="00490980" w:rsidRPr="002F2439">
        <w:rPr>
          <w:rFonts w:ascii="Calibri" w:hAnsi="Calibri"/>
          <w:szCs w:val="22"/>
        </w:rPr>
        <w:t xml:space="preserve">gebe ich spätestens zum Beginn </w:t>
      </w:r>
      <w:r w:rsidR="00490980">
        <w:rPr>
          <w:rFonts w:ascii="Calibri" w:hAnsi="Calibri"/>
          <w:szCs w:val="22"/>
        </w:rPr>
        <w:t>der Weiterbildung i</w:t>
      </w:r>
      <w:r w:rsidR="00490980" w:rsidRPr="002F2439">
        <w:rPr>
          <w:rFonts w:ascii="Calibri" w:hAnsi="Calibri"/>
          <w:szCs w:val="22"/>
        </w:rPr>
        <w:t>m SchulZentrum ab</w:t>
      </w:r>
    </w:p>
    <w:p w:rsidR="00DC5E3E" w:rsidRDefault="00DC5E3E" w:rsidP="00DC5E3E">
      <w:pPr>
        <w:rPr>
          <w:rFonts w:ascii="Calibri" w:hAnsi="Calibri"/>
        </w:rPr>
      </w:pPr>
    </w:p>
    <w:p w:rsidR="00DC5E3E" w:rsidRPr="002D529C" w:rsidRDefault="00DC5E3E" w:rsidP="00DC5E3E">
      <w:pPr>
        <w:tabs>
          <w:tab w:val="left" w:pos="1418"/>
          <w:tab w:val="left" w:pos="5245"/>
          <w:tab w:val="left" w:pos="6096"/>
        </w:tabs>
        <w:rPr>
          <w:rFonts w:asciiTheme="minorHAnsi" w:hAnsiTheme="minorHAnsi" w:cstheme="minorHAnsi"/>
          <w:sz w:val="24"/>
          <w:szCs w:val="24"/>
        </w:rPr>
      </w:pPr>
      <w:r w:rsidRPr="001715BD">
        <w:rPr>
          <w:rFonts w:ascii="Calibri" w:hAnsi="Calibri"/>
          <w:b/>
        </w:rPr>
        <w:t>Name</w:t>
      </w:r>
      <w:r>
        <w:rPr>
          <w:rFonts w:ascii="Calibri" w:hAnsi="Calibri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922421914"/>
          <w:placeholder>
            <w:docPart w:val="9906675DFA7A461A851F2B2B5BFFA0A1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Calibri" w:hAnsi="Calibri"/>
        </w:rPr>
        <w:tab/>
      </w:r>
      <w:r w:rsidRPr="001715BD">
        <w:rPr>
          <w:rFonts w:ascii="Calibri" w:hAnsi="Calibri"/>
          <w:b/>
        </w:rPr>
        <w:t>Vorname</w:t>
      </w:r>
      <w:r>
        <w:rPr>
          <w:rFonts w:ascii="Calibri" w:hAnsi="Calibri"/>
        </w:rPr>
        <w:tab/>
      </w:r>
      <w:r w:rsidRPr="002D529C">
        <w:rPr>
          <w:rFonts w:ascii="Calibri" w:hAnsi="Calibri"/>
        </w:rPr>
        <w:t xml:space="preserve"> </w:t>
      </w:r>
      <w:sdt>
        <w:sdtPr>
          <w:rPr>
            <w:rFonts w:ascii="Calibri" w:hAnsi="Calibri"/>
            <w:szCs w:val="22"/>
          </w:rPr>
          <w:id w:val="-1735160059"/>
          <w:placeholder>
            <w:docPart w:val="7B7BDAB4EE224F8AAC089FF2FC8FC46B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Calibri" w:hAnsi="Calibri"/>
        </w:rPr>
        <w:t xml:space="preserve"> </w:t>
      </w:r>
    </w:p>
    <w:p w:rsidR="00DC5E3E" w:rsidRPr="0008265E" w:rsidRDefault="00DC5E3E" w:rsidP="00DC5E3E">
      <w:pPr>
        <w:tabs>
          <w:tab w:val="center" w:pos="1418"/>
          <w:tab w:val="left" w:pos="1701"/>
          <w:tab w:val="left" w:pos="5670"/>
        </w:tabs>
        <w:rPr>
          <w:rFonts w:ascii="Calibri" w:hAnsi="Calibri"/>
        </w:rPr>
      </w:pPr>
    </w:p>
    <w:p w:rsidR="00DC5E3E" w:rsidRPr="0008265E" w:rsidRDefault="00DC5E3E" w:rsidP="00DC5E3E">
      <w:pPr>
        <w:tabs>
          <w:tab w:val="left" w:pos="1418"/>
          <w:tab w:val="left" w:pos="5245"/>
          <w:tab w:val="left" w:pos="6096"/>
        </w:tabs>
        <w:spacing w:line="480" w:lineRule="auto"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Privatanschrift</w:t>
      </w:r>
      <w:r>
        <w:rPr>
          <w:rFonts w:ascii="Calibri" w:hAnsi="Calibri"/>
          <w:szCs w:val="22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604229913"/>
          <w:placeholder>
            <w:docPart w:val="873D6B9F223145A580EF037D60D29E54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  <w:r w:rsidRPr="001715BD">
        <w:rPr>
          <w:rFonts w:ascii="Calibri" w:hAnsi="Calibri"/>
          <w:b/>
          <w:szCs w:val="22"/>
        </w:rPr>
        <w:t>Telefon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603933845"/>
          <w:placeholder>
            <w:docPart w:val="2D86F75E25A24C59B52ABDF38ABF1174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DC5E3E" w:rsidRDefault="00DC5E3E" w:rsidP="00DC5E3E">
      <w:pPr>
        <w:tabs>
          <w:tab w:val="left" w:pos="1418"/>
          <w:tab w:val="left" w:pos="5245"/>
          <w:tab w:val="left" w:pos="6096"/>
        </w:tabs>
        <w:spacing w:line="48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305362285"/>
          <w:placeholder>
            <w:docPart w:val="2D86F75E25A24C59B52ABDF38ABF1174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Calibri" w:hAnsi="Calibri"/>
          <w:szCs w:val="22"/>
        </w:rPr>
        <w:tab/>
      </w:r>
      <w:r w:rsidRPr="001715BD">
        <w:rPr>
          <w:rFonts w:ascii="Calibri" w:hAnsi="Calibri"/>
          <w:b/>
          <w:szCs w:val="22"/>
        </w:rPr>
        <w:t xml:space="preserve">E-Mail 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1291776481"/>
          <w:placeholder>
            <w:docPart w:val="FF8D9D083A274175965168DDC6143288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DC5E3E" w:rsidRDefault="00DC5E3E" w:rsidP="00DC5E3E">
      <w:pPr>
        <w:tabs>
          <w:tab w:val="left" w:pos="1418"/>
          <w:tab w:val="left" w:pos="5245"/>
          <w:tab w:val="left" w:pos="6096"/>
        </w:tabs>
        <w:spacing w:line="48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111015264"/>
          <w:placeholder>
            <w:docPart w:val="9E9E6D79104D4C949E4A072C60FA6BEB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Calibri" w:hAnsi="Calibri"/>
          <w:szCs w:val="22"/>
        </w:rPr>
        <w:tab/>
      </w:r>
      <w:r w:rsidRPr="001715BD">
        <w:rPr>
          <w:rFonts w:ascii="Calibri" w:hAnsi="Calibri"/>
          <w:b/>
          <w:szCs w:val="22"/>
        </w:rPr>
        <w:t>Handy</w:t>
      </w:r>
      <w:r w:rsidRPr="0008265E">
        <w:rPr>
          <w:rFonts w:ascii="Calibri" w:hAnsi="Calibri"/>
          <w:szCs w:val="22"/>
        </w:rPr>
        <w:t xml:space="preserve">   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-979998174"/>
          <w:placeholder>
            <w:docPart w:val="85391FB4A53C454BAACD139D074267C9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DC5E3E" w:rsidRPr="0008265E" w:rsidRDefault="00DC5E3E" w:rsidP="00DC5E3E">
      <w:pPr>
        <w:tabs>
          <w:tab w:val="left" w:pos="1418"/>
          <w:tab w:val="left" w:pos="5245"/>
        </w:tabs>
        <w:spacing w:line="480" w:lineRule="auto"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Geburtsdatum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-1505515065"/>
          <w:placeholder>
            <w:docPart w:val="8BD0A57082744351A7BCFC6CC2E770F8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 w:rsidRPr="0008265E">
        <w:rPr>
          <w:rFonts w:ascii="Calibri" w:hAnsi="Calibri"/>
          <w:szCs w:val="22"/>
        </w:rPr>
        <w:tab/>
      </w:r>
      <w:r w:rsidRPr="001715BD">
        <w:rPr>
          <w:rFonts w:ascii="Calibri" w:hAnsi="Calibri"/>
          <w:b/>
          <w:szCs w:val="22"/>
        </w:rPr>
        <w:t xml:space="preserve">Geb.-name </w:t>
      </w:r>
      <w:sdt>
        <w:sdtPr>
          <w:rPr>
            <w:rFonts w:ascii="Calibri" w:hAnsi="Calibri"/>
            <w:szCs w:val="22"/>
          </w:rPr>
          <w:id w:val="-640959228"/>
          <w:placeholder>
            <w:docPart w:val="68113936CBB344C18F7E7D1A25DDBBA9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490980" w:rsidRPr="0008265E" w:rsidRDefault="00490980" w:rsidP="00490980">
      <w:pPr>
        <w:tabs>
          <w:tab w:val="left" w:pos="1418"/>
          <w:tab w:val="left" w:pos="5245"/>
          <w:tab w:val="left" w:pos="7680"/>
          <w:tab w:val="left" w:pos="8400"/>
        </w:tabs>
        <w:spacing w:line="480" w:lineRule="auto"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Geburtsort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-1027029495"/>
          <w:placeholder>
            <w:docPart w:val="B23B7B07C87C4CB7BA39ACA56911494C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 w:rsidRPr="0008265E">
        <w:rPr>
          <w:rFonts w:ascii="Calibri" w:hAnsi="Calibri"/>
          <w:szCs w:val="22"/>
        </w:rPr>
        <w:tab/>
      </w:r>
      <w:r w:rsidRPr="00A037CC">
        <w:rPr>
          <w:rFonts w:ascii="Calibri" w:hAnsi="Calibri"/>
          <w:b/>
          <w:szCs w:val="22"/>
        </w:rPr>
        <w:t>Staatsangeh.</w:t>
      </w:r>
      <w:r>
        <w:rPr>
          <w:rFonts w:ascii="Calibri" w:hAnsi="Calibri"/>
          <w:b/>
          <w:szCs w:val="22"/>
        </w:rPr>
        <w:t xml:space="preserve"> </w:t>
      </w:r>
      <w:r w:rsidRPr="001715BD">
        <w:rPr>
          <w:rFonts w:ascii="Calibri" w:hAnsi="Calibri"/>
          <w:b/>
          <w:szCs w:val="22"/>
        </w:rPr>
        <w:t xml:space="preserve"> </w:t>
      </w:r>
      <w:sdt>
        <w:sdtPr>
          <w:rPr>
            <w:rFonts w:ascii="Calibri" w:hAnsi="Calibri"/>
            <w:szCs w:val="22"/>
          </w:rPr>
          <w:id w:val="374363250"/>
          <w:placeholder>
            <w:docPart w:val="2149F886F2D74C589BDC54CD79DA862E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490980" w:rsidRPr="000C7ECE" w:rsidRDefault="00490980" w:rsidP="00490980">
      <w:pPr>
        <w:tabs>
          <w:tab w:val="left" w:pos="2694"/>
          <w:tab w:val="left" w:pos="6237"/>
          <w:tab w:val="left" w:pos="8400"/>
        </w:tabs>
        <w:spacing w:line="480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Berufsausbildung / </w:t>
      </w:r>
      <w:r w:rsidRPr="000C7ECE">
        <w:rPr>
          <w:rFonts w:ascii="Calibri" w:hAnsi="Calibri"/>
          <w:b/>
          <w:szCs w:val="22"/>
        </w:rPr>
        <w:t>Studium</w:t>
      </w:r>
      <w:r w:rsidRPr="000C7ECE">
        <w:rPr>
          <w:rFonts w:ascii="Calibri" w:hAnsi="Calibri"/>
          <w:b/>
          <w:szCs w:val="22"/>
        </w:rPr>
        <w:tab/>
      </w:r>
      <w:sdt>
        <w:sdtPr>
          <w:rPr>
            <w:rFonts w:ascii="Calibri" w:hAnsi="Calibri"/>
            <w:b/>
            <w:szCs w:val="22"/>
          </w:rPr>
          <w:id w:val="-661085768"/>
          <w:placeholder>
            <w:docPart w:val="EFB82CDE0D054B4B9EEF49D6119E5D31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490980" w:rsidRDefault="00490980" w:rsidP="00490980">
      <w:pPr>
        <w:tabs>
          <w:tab w:val="left" w:pos="2694"/>
        </w:tabs>
        <w:spacing w:line="480" w:lineRule="auto"/>
        <w:rPr>
          <w:rFonts w:ascii="Calibri" w:hAnsi="Calibri"/>
        </w:rPr>
      </w:pPr>
      <w:r w:rsidRPr="000C7ECE">
        <w:rPr>
          <w:rFonts w:ascii="Calibri" w:hAnsi="Calibri"/>
          <w:b/>
          <w:szCs w:val="22"/>
        </w:rPr>
        <w:t>Qualifikation</w:t>
      </w:r>
      <w:r w:rsidRPr="001715BD">
        <w:rPr>
          <w:rFonts w:ascii="Calibri" w:hAnsi="Calibri"/>
          <w:b/>
        </w:rPr>
        <w:t xml:space="preserve">   </w:t>
      </w:r>
      <w:r w:rsidRPr="00DB5358">
        <w:rPr>
          <w:rFonts w:ascii="Calibri" w:hAnsi="Calibri"/>
        </w:rPr>
        <w:tab/>
      </w:r>
      <w:sdt>
        <w:sdtPr>
          <w:rPr>
            <w:rFonts w:ascii="Calibri" w:hAnsi="Calibri"/>
            <w:szCs w:val="22"/>
          </w:rPr>
          <w:id w:val="1576164731"/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490980" w:rsidRDefault="00490980" w:rsidP="00490980">
      <w:pPr>
        <w:tabs>
          <w:tab w:val="left" w:pos="2694"/>
        </w:tabs>
        <w:rPr>
          <w:rFonts w:ascii="Calibri" w:hAnsi="Calibri" w:cs="Arial"/>
          <w:szCs w:val="22"/>
        </w:rPr>
      </w:pPr>
      <w:r w:rsidRPr="001715BD">
        <w:rPr>
          <w:rFonts w:ascii="Calibri" w:hAnsi="Calibri" w:cs="Arial"/>
          <w:b/>
          <w:szCs w:val="22"/>
        </w:rPr>
        <w:t>Berufserfahrung seit</w:t>
      </w:r>
      <w:r>
        <w:rPr>
          <w:rFonts w:ascii="Calibri" w:hAnsi="Calibri" w:cs="Arial"/>
          <w:szCs w:val="22"/>
        </w:rPr>
        <w:tab/>
      </w:r>
      <w:sdt>
        <w:sdtPr>
          <w:rPr>
            <w:rFonts w:ascii="Calibri" w:hAnsi="Calibri"/>
            <w:szCs w:val="22"/>
          </w:rPr>
          <w:id w:val="-640968817"/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DC5E3E" w:rsidRDefault="00DC5E3E" w:rsidP="00DC5E3E">
      <w:pPr>
        <w:tabs>
          <w:tab w:val="center" w:pos="1418"/>
          <w:tab w:val="left" w:pos="2280"/>
        </w:tabs>
        <w:rPr>
          <w:rFonts w:ascii="Calibri" w:hAnsi="Calibri" w:cs="Arial"/>
          <w:szCs w:val="22"/>
        </w:rPr>
      </w:pPr>
    </w:p>
    <w:p w:rsidR="00490980" w:rsidRPr="002F2439" w:rsidRDefault="00490980" w:rsidP="00490980">
      <w:pPr>
        <w:tabs>
          <w:tab w:val="center" w:pos="1418"/>
          <w:tab w:val="left" w:pos="2280"/>
        </w:tabs>
        <w:spacing w:after="240"/>
        <w:rPr>
          <w:rFonts w:ascii="Calibri" w:hAnsi="Calibri" w:cs="Arial"/>
          <w:b/>
          <w:szCs w:val="22"/>
        </w:rPr>
      </w:pPr>
      <w:r w:rsidRPr="002F2439">
        <w:rPr>
          <w:rFonts w:ascii="Calibri" w:hAnsi="Calibri"/>
          <w:b/>
          <w:szCs w:val="22"/>
        </w:rPr>
        <w:t>Arbeitgeber</w:t>
      </w:r>
      <w:r>
        <w:rPr>
          <w:rFonts w:ascii="Calibri" w:hAnsi="Calibri"/>
          <w:b/>
          <w:szCs w:val="22"/>
        </w:rPr>
        <w:t>:</w:t>
      </w:r>
    </w:p>
    <w:p w:rsidR="00490980" w:rsidRDefault="00490980" w:rsidP="00490980">
      <w:pPr>
        <w:tabs>
          <w:tab w:val="left" w:pos="1560"/>
          <w:tab w:val="left" w:pos="5245"/>
          <w:tab w:val="left" w:pos="6237"/>
          <w:tab w:val="left" w:pos="8400"/>
        </w:tabs>
        <w:spacing w:line="480" w:lineRule="auto"/>
        <w:rPr>
          <w:rFonts w:ascii="Calibri" w:hAnsi="Calibri"/>
          <w:szCs w:val="22"/>
        </w:rPr>
      </w:pPr>
      <w:r w:rsidRPr="000C7ECE">
        <w:rPr>
          <w:rFonts w:ascii="Calibri" w:hAnsi="Calibri"/>
          <w:b/>
          <w:szCs w:val="22"/>
        </w:rPr>
        <w:t>Einrichtung</w:t>
      </w:r>
      <w:r>
        <w:rPr>
          <w:rFonts w:ascii="Calibri" w:hAnsi="Calibri"/>
          <w:szCs w:val="22"/>
        </w:rPr>
        <w:t xml:space="preserve">          </w:t>
      </w:r>
      <w:sdt>
        <w:sdtPr>
          <w:rPr>
            <w:rFonts w:ascii="Calibri" w:hAnsi="Calibri"/>
            <w:szCs w:val="22"/>
          </w:rPr>
          <w:id w:val="987595253"/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490980" w:rsidRDefault="00490980" w:rsidP="00490980">
      <w:pPr>
        <w:tabs>
          <w:tab w:val="left" w:pos="1559"/>
          <w:tab w:val="left" w:pos="5245"/>
          <w:tab w:val="left" w:pos="6237"/>
          <w:tab w:val="left" w:pos="8400"/>
        </w:tabs>
        <w:spacing w:line="480" w:lineRule="auto"/>
        <w:rPr>
          <w:rFonts w:ascii="Calibri" w:hAnsi="Calibri"/>
          <w:szCs w:val="22"/>
        </w:rPr>
      </w:pPr>
      <w:r w:rsidRPr="000C7ECE">
        <w:rPr>
          <w:rFonts w:ascii="Calibri" w:hAnsi="Calibri"/>
          <w:b/>
          <w:szCs w:val="22"/>
        </w:rPr>
        <w:t>Abteilung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1784383234"/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DC5E3E" w:rsidRDefault="00490980" w:rsidP="00490980">
      <w:pPr>
        <w:tabs>
          <w:tab w:val="left" w:pos="1418"/>
          <w:tab w:val="left" w:pos="5245"/>
          <w:tab w:val="left" w:pos="7680"/>
          <w:tab w:val="left" w:pos="8400"/>
        </w:tabs>
        <w:spacing w:line="480" w:lineRule="auto"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 xml:space="preserve"> </w:t>
      </w:r>
      <w:r w:rsidR="00DC5E3E" w:rsidRPr="001715BD">
        <w:rPr>
          <w:rFonts w:ascii="Calibri" w:hAnsi="Calibri"/>
          <w:b/>
          <w:szCs w:val="22"/>
        </w:rPr>
        <w:t>Anschrift</w:t>
      </w:r>
      <w:r w:rsidR="00DC5E3E">
        <w:rPr>
          <w:rFonts w:ascii="Calibri" w:hAnsi="Calibri"/>
          <w:szCs w:val="22"/>
        </w:rPr>
        <w:t xml:space="preserve"> </w:t>
      </w:r>
      <w:r w:rsidR="00DC5E3E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-1589538458"/>
          <w:showingPlcHdr/>
          <w:text/>
        </w:sdtPr>
        <w:sdtEndPr/>
        <w:sdtContent>
          <w:r w:rsidR="00DC5E3E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DC5E3E" w:rsidRDefault="00DC5E3E" w:rsidP="00DC5E3E">
      <w:pPr>
        <w:tabs>
          <w:tab w:val="left" w:pos="3402"/>
        </w:tabs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Ansprechpartner in der Einrichtung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982812123"/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DC5E3E" w:rsidRPr="00F47D57" w:rsidRDefault="00DC5E3E" w:rsidP="00DC5E3E">
      <w:pPr>
        <w:tabs>
          <w:tab w:val="left" w:pos="1560"/>
        </w:tabs>
        <w:contextualSpacing/>
        <w:rPr>
          <w:rFonts w:ascii="Calibri" w:hAnsi="Calibri"/>
          <w:sz w:val="16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 w:val="16"/>
          <w:szCs w:val="22"/>
        </w:rPr>
        <w:t>Name und Telefonnummer</w:t>
      </w:r>
    </w:p>
    <w:p w:rsidR="00DC5E3E" w:rsidRPr="00490980" w:rsidRDefault="00DC5E3E" w:rsidP="000D47C1">
      <w:pPr>
        <w:tabs>
          <w:tab w:val="left" w:pos="1080"/>
          <w:tab w:val="center" w:pos="1418"/>
          <w:tab w:val="left" w:pos="5245"/>
          <w:tab w:val="left" w:pos="7680"/>
          <w:tab w:val="left" w:pos="8400"/>
        </w:tabs>
        <w:contextualSpacing/>
        <w:rPr>
          <w:rFonts w:ascii="Calibri" w:hAnsi="Calibri"/>
          <w:b/>
          <w:sz w:val="24"/>
          <w:szCs w:val="22"/>
        </w:rPr>
      </w:pPr>
    </w:p>
    <w:p w:rsidR="00DC5E3E" w:rsidRPr="00972914" w:rsidRDefault="00DC5E3E" w:rsidP="00DC5E3E">
      <w:pPr>
        <w:tabs>
          <w:tab w:val="left" w:pos="5245"/>
        </w:tabs>
        <w:spacing w:line="480" w:lineRule="auto"/>
        <w:contextualSpacing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Rechnung an</w:t>
      </w:r>
      <w:r>
        <w:rPr>
          <w:rFonts w:ascii="Calibri" w:hAnsi="Calibri"/>
          <w:b/>
          <w:szCs w:val="22"/>
        </w:rPr>
        <w:t xml:space="preserve">        </w:t>
      </w:r>
      <w:r>
        <w:rPr>
          <w:rFonts w:ascii="Calibri" w:hAnsi="Calibri"/>
          <w:szCs w:val="22"/>
        </w:rPr>
        <w:t xml:space="preserve">private Adresse </w:t>
      </w:r>
      <w:r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69506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Cs w:val="22"/>
        </w:rPr>
        <w:t xml:space="preserve">Einrichtung  </w:t>
      </w:r>
      <w:sdt>
        <w:sdtPr>
          <w:rPr>
            <w:rFonts w:ascii="Calibri" w:hAnsi="Calibri"/>
            <w:sz w:val="28"/>
            <w:szCs w:val="28"/>
          </w:rPr>
          <w:id w:val="-10720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DC5E3E" w:rsidRDefault="00DC5E3E" w:rsidP="00DC5E3E">
      <w:pPr>
        <w:rPr>
          <w:rFonts w:ascii="Calibri" w:hAnsi="Calibri" w:cs="Arial"/>
          <w:szCs w:val="22"/>
        </w:rPr>
      </w:pPr>
    </w:p>
    <w:p w:rsidR="00DC5E3E" w:rsidRPr="00DB5358" w:rsidRDefault="004035D7" w:rsidP="00D056A8">
      <w:pPr>
        <w:tabs>
          <w:tab w:val="left" w:pos="5245"/>
        </w:tabs>
        <w:rPr>
          <w:rFonts w:ascii="Calibri" w:hAnsi="Calibri" w:cs="Arial"/>
          <w:szCs w:val="22"/>
        </w:rPr>
      </w:pPr>
      <w:sdt>
        <w:sdtPr>
          <w:rPr>
            <w:rFonts w:ascii="Calibri" w:hAnsi="Calibri"/>
            <w:szCs w:val="22"/>
          </w:rPr>
          <w:id w:val="-1379864472"/>
          <w:showingPlcHdr/>
          <w:text/>
        </w:sdtPr>
        <w:sdtEndPr/>
        <w:sdtContent>
          <w:r w:rsidR="00DC5E3E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 w:rsidR="00D056A8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417141664"/>
          <w:showingPlcHdr/>
          <w:text/>
        </w:sdtPr>
        <w:sdtEndPr/>
        <w:sdtContent>
          <w:r w:rsidR="00D056A8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DC5E3E" w:rsidRPr="00715A24" w:rsidRDefault="00DC5E3E" w:rsidP="00DC5E3E">
      <w:pPr>
        <w:rPr>
          <w:rFonts w:ascii="Calibri" w:hAnsi="Calibri"/>
          <w:sz w:val="4"/>
          <w:szCs w:val="22"/>
        </w:rPr>
      </w:pPr>
    </w:p>
    <w:p w:rsidR="00DC5E3E" w:rsidRPr="00DB5358" w:rsidRDefault="00DC5E3E" w:rsidP="00DC5E3E">
      <w:pPr>
        <w:rPr>
          <w:rFonts w:ascii="Calibri" w:hAnsi="Calibri"/>
          <w:szCs w:val="22"/>
        </w:rPr>
      </w:pPr>
      <w:r w:rsidRPr="002B0B62">
        <w:rPr>
          <w:rFonts w:ascii="Calibri" w:hAnsi="Calibri"/>
          <w:b/>
          <w:szCs w:val="22"/>
        </w:rPr>
        <w:t>Ort, Datum</w:t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      </w:t>
      </w:r>
      <w:r w:rsidRPr="002B0B62">
        <w:rPr>
          <w:rFonts w:ascii="Calibri" w:hAnsi="Calibri"/>
          <w:b/>
          <w:szCs w:val="22"/>
        </w:rPr>
        <w:t xml:space="preserve">Unterschrift  </w:t>
      </w:r>
    </w:p>
    <w:p w:rsidR="00DC5E3E" w:rsidRDefault="00DC5E3E" w:rsidP="00DC5E3E">
      <w:pPr>
        <w:tabs>
          <w:tab w:val="center" w:pos="1418"/>
        </w:tabs>
        <w:rPr>
          <w:rFonts w:ascii="Calibri" w:hAnsi="Calibri"/>
          <w:szCs w:val="22"/>
        </w:rPr>
      </w:pPr>
    </w:p>
    <w:p w:rsidR="00DC5E3E" w:rsidRDefault="00DC5E3E" w:rsidP="00DC5E3E">
      <w:pPr>
        <w:tabs>
          <w:tab w:val="center" w:pos="1418"/>
        </w:tabs>
        <w:rPr>
          <w:rFonts w:ascii="Calibri" w:hAnsi="Calibri"/>
          <w:szCs w:val="22"/>
        </w:rPr>
      </w:pPr>
      <w:r w:rsidRPr="0008265E">
        <w:rPr>
          <w:rFonts w:ascii="Calibri" w:hAnsi="Calibri"/>
          <w:szCs w:val="22"/>
        </w:rPr>
        <w:t>Ich wurde auf die Fachweiterbildung aufmerksam auf Grund von:</w:t>
      </w:r>
    </w:p>
    <w:p w:rsidR="00DC5E3E" w:rsidRPr="00837EEC" w:rsidRDefault="00DC5E3E" w:rsidP="00DC5E3E">
      <w:pPr>
        <w:tabs>
          <w:tab w:val="center" w:pos="1418"/>
          <w:tab w:val="left" w:pos="1680"/>
          <w:tab w:val="left" w:pos="3544"/>
          <w:tab w:val="left" w:pos="5400"/>
        </w:tabs>
        <w:rPr>
          <w:rFonts w:ascii="Calibri" w:hAnsi="Calibri"/>
          <w:sz w:val="6"/>
          <w:szCs w:val="22"/>
        </w:rPr>
      </w:pPr>
    </w:p>
    <w:p w:rsidR="0099231E" w:rsidRPr="00DC5E3E" w:rsidRDefault="00DC5E3E" w:rsidP="00DC5E3E">
      <w:pPr>
        <w:tabs>
          <w:tab w:val="center" w:pos="1418"/>
          <w:tab w:val="left" w:pos="1680"/>
          <w:tab w:val="left" w:pos="3544"/>
          <w:tab w:val="left" w:pos="5400"/>
        </w:tabs>
        <w:rPr>
          <w:rFonts w:ascii="Calibri" w:hAnsi="Calibri"/>
          <w:szCs w:val="22"/>
        </w:rPr>
      </w:pPr>
      <w:r w:rsidRPr="0008265E">
        <w:rPr>
          <w:rFonts w:ascii="Calibri" w:hAnsi="Calibri"/>
          <w:szCs w:val="22"/>
        </w:rPr>
        <w:t>Empfehlung</w:t>
      </w:r>
      <w:r w:rsidRPr="0008265E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   </w:t>
      </w:r>
      <w:sdt>
        <w:sdtPr>
          <w:rPr>
            <w:rFonts w:ascii="Calibri" w:hAnsi="Calibri"/>
            <w:sz w:val="28"/>
            <w:szCs w:val="28"/>
          </w:rPr>
          <w:id w:val="56083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Cs w:val="22"/>
        </w:rPr>
        <w:t xml:space="preserve">     </w:t>
      </w:r>
      <w:r w:rsidRPr="0008265E">
        <w:rPr>
          <w:rFonts w:ascii="Calibri" w:hAnsi="Calibri"/>
          <w:szCs w:val="22"/>
        </w:rPr>
        <w:t>Internetauftritt</w:t>
      </w:r>
      <w:r>
        <w:rPr>
          <w:rFonts w:ascii="Calibri" w:hAnsi="Calibri"/>
          <w:szCs w:val="22"/>
        </w:rPr>
        <w:t xml:space="preserve">   </w:t>
      </w:r>
      <w:sdt>
        <w:sdtPr>
          <w:rPr>
            <w:rFonts w:ascii="Calibri" w:hAnsi="Calibri"/>
            <w:sz w:val="28"/>
            <w:szCs w:val="28"/>
          </w:rPr>
          <w:id w:val="41205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Cs w:val="22"/>
        </w:rPr>
        <w:t xml:space="preserve">    </w:t>
      </w:r>
      <w:r w:rsidRPr="0008265E">
        <w:rPr>
          <w:rFonts w:ascii="Calibri" w:hAnsi="Calibri"/>
          <w:szCs w:val="22"/>
        </w:rPr>
        <w:t>Messeauftritt</w:t>
      </w:r>
      <w:r>
        <w:rPr>
          <w:rFonts w:ascii="Calibri" w:hAnsi="Calibri"/>
          <w:szCs w:val="22"/>
        </w:rPr>
        <w:t xml:space="preserve">  </w:t>
      </w:r>
      <w:sdt>
        <w:sdtPr>
          <w:rPr>
            <w:rFonts w:ascii="Calibri" w:hAnsi="Calibri"/>
            <w:sz w:val="28"/>
            <w:szCs w:val="28"/>
          </w:rPr>
          <w:id w:val="94558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Cs w:val="22"/>
        </w:rPr>
        <w:t xml:space="preserve"> Sonstiges</w:t>
      </w:r>
      <w:r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szCs w:val="22"/>
          </w:rPr>
          <w:id w:val="-1412534056"/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99231E" w:rsidRDefault="0099231E" w:rsidP="00A05818">
      <w:pPr>
        <w:tabs>
          <w:tab w:val="left" w:pos="1134"/>
        </w:tabs>
        <w:rPr>
          <w:rFonts w:asciiTheme="minorHAnsi" w:hAnsiTheme="minorHAnsi" w:cstheme="minorHAnsi"/>
          <w:b/>
          <w:sz w:val="24"/>
          <w:szCs w:val="24"/>
        </w:rPr>
      </w:pPr>
    </w:p>
    <w:p w:rsidR="00972914" w:rsidRDefault="00972914" w:rsidP="007A48EB">
      <w:pPr>
        <w:rPr>
          <w:rFonts w:asciiTheme="minorHAnsi" w:hAnsiTheme="minorHAnsi" w:cstheme="minorHAnsi"/>
          <w:b/>
          <w:sz w:val="24"/>
          <w:szCs w:val="24"/>
        </w:rPr>
      </w:pPr>
    </w:p>
    <w:p w:rsidR="00490980" w:rsidRDefault="00490980" w:rsidP="007A48EB">
      <w:pPr>
        <w:rPr>
          <w:rFonts w:asciiTheme="minorHAnsi" w:hAnsiTheme="minorHAnsi" w:cstheme="minorHAnsi"/>
          <w:b/>
          <w:sz w:val="24"/>
          <w:szCs w:val="24"/>
        </w:rPr>
      </w:pPr>
    </w:p>
    <w:p w:rsidR="00490980" w:rsidRDefault="00490980" w:rsidP="007A48EB">
      <w:pPr>
        <w:rPr>
          <w:rFonts w:asciiTheme="minorHAnsi" w:hAnsiTheme="minorHAnsi" w:cstheme="minorHAnsi"/>
          <w:b/>
          <w:sz w:val="24"/>
          <w:szCs w:val="24"/>
        </w:rPr>
      </w:pPr>
    </w:p>
    <w:p w:rsidR="00A05818" w:rsidRDefault="00A05818" w:rsidP="007A48EB">
      <w:pPr>
        <w:rPr>
          <w:rFonts w:asciiTheme="minorHAnsi" w:hAnsiTheme="minorHAnsi" w:cstheme="minorHAnsi"/>
          <w:b/>
          <w:sz w:val="24"/>
          <w:szCs w:val="24"/>
        </w:rPr>
      </w:pPr>
      <w:r w:rsidRPr="006D1C54">
        <w:rPr>
          <w:rFonts w:asciiTheme="minorHAnsi" w:hAnsiTheme="minorHAnsi" w:cstheme="minorHAnsi"/>
          <w:b/>
          <w:sz w:val="24"/>
          <w:szCs w:val="24"/>
        </w:rPr>
        <w:t>Fragebogen zu Ihrer Anmeldung für die Fortbildung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D1C54">
        <w:rPr>
          <w:rFonts w:asciiTheme="minorHAnsi" w:hAnsiTheme="minorHAnsi" w:cstheme="minorHAnsi"/>
          <w:b/>
          <w:sz w:val="24"/>
          <w:szCs w:val="24"/>
        </w:rPr>
        <w:t>„Palliative Care“</w:t>
      </w:r>
    </w:p>
    <w:p w:rsidR="00A05818" w:rsidRDefault="00A05818" w:rsidP="007A48EB">
      <w:pPr>
        <w:rPr>
          <w:rFonts w:asciiTheme="minorHAnsi" w:hAnsiTheme="minorHAnsi" w:cstheme="minorHAnsi"/>
          <w:b/>
          <w:sz w:val="24"/>
          <w:szCs w:val="24"/>
        </w:rPr>
      </w:pPr>
    </w:p>
    <w:p w:rsidR="00A05818" w:rsidRPr="006D1C54" w:rsidRDefault="00A05818" w:rsidP="007A48E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Haben Sie in Ihrer derzeitigen</w:t>
      </w:r>
      <w:r w:rsidRPr="006D1C54">
        <w:rPr>
          <w:rFonts w:asciiTheme="minorHAnsi" w:hAnsiTheme="minorHAnsi" w:cstheme="minorHAnsi"/>
          <w:sz w:val="24"/>
          <w:szCs w:val="24"/>
        </w:rPr>
        <w:t xml:space="preserve"> Tätigkeit Praxisbezug zur Pflege Sterbender?    </w:t>
      </w:r>
      <w:sdt>
        <w:sdtPr>
          <w:rPr>
            <w:rFonts w:ascii="Calibri" w:hAnsi="Calibri"/>
            <w:sz w:val="28"/>
            <w:szCs w:val="28"/>
          </w:rPr>
          <w:id w:val="8034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D1C54">
        <w:rPr>
          <w:rFonts w:asciiTheme="minorHAnsi" w:hAnsiTheme="minorHAnsi" w:cstheme="minorHAnsi"/>
          <w:sz w:val="24"/>
          <w:szCs w:val="24"/>
        </w:rPr>
        <w:t xml:space="preserve"> ja    </w:t>
      </w:r>
      <w:sdt>
        <w:sdtPr>
          <w:rPr>
            <w:rFonts w:ascii="Calibri" w:hAnsi="Calibri"/>
            <w:sz w:val="28"/>
            <w:szCs w:val="28"/>
          </w:rPr>
          <w:id w:val="-61983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D1C54">
        <w:rPr>
          <w:rFonts w:asciiTheme="minorHAnsi" w:hAnsiTheme="minorHAnsi" w:cstheme="minorHAnsi"/>
          <w:sz w:val="24"/>
          <w:szCs w:val="24"/>
        </w:rPr>
        <w:t xml:space="preserve"> nein</w:t>
      </w:r>
      <w:r w:rsidRPr="006D1C54">
        <w:rPr>
          <w:rFonts w:asciiTheme="minorHAnsi" w:hAnsiTheme="minorHAnsi" w:cstheme="minorHAnsi"/>
          <w:sz w:val="24"/>
          <w:szCs w:val="24"/>
        </w:rPr>
        <w:br/>
        <w:t>wenn ja, bitte die Art der Einrichtung ankreuzen:</w:t>
      </w:r>
      <w:r w:rsidRPr="006D1C54">
        <w:rPr>
          <w:rFonts w:asciiTheme="minorHAnsi" w:hAnsiTheme="minorHAnsi" w:cstheme="minorHAnsi"/>
          <w:sz w:val="24"/>
          <w:szCs w:val="24"/>
        </w:rPr>
        <w:br/>
      </w:r>
    </w:p>
    <w:p w:rsidR="00A05818" w:rsidRDefault="004035D7" w:rsidP="007A48EB">
      <w:pPr>
        <w:tabs>
          <w:tab w:val="left" w:pos="426"/>
          <w:tab w:val="left" w:pos="2835"/>
          <w:tab w:val="left" w:pos="3261"/>
          <w:tab w:val="left" w:pos="5529"/>
          <w:tab w:val="left" w:pos="5954"/>
        </w:tabs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Calibri" w:hAnsi="Calibri"/>
            <w:sz w:val="28"/>
            <w:szCs w:val="28"/>
          </w:rPr>
          <w:id w:val="-103049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5818" w:rsidRPr="006D1C54">
        <w:rPr>
          <w:rFonts w:asciiTheme="minorHAnsi" w:hAnsiTheme="minorHAnsi" w:cstheme="minorHAnsi"/>
          <w:sz w:val="24"/>
          <w:szCs w:val="24"/>
        </w:rPr>
        <w:tab/>
        <w:t>Palliativstation</w:t>
      </w:r>
      <w:r w:rsidR="00A05818" w:rsidRPr="006D1C5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="Calibri" w:hAnsi="Calibri"/>
            <w:sz w:val="28"/>
            <w:szCs w:val="28"/>
          </w:rPr>
          <w:id w:val="191666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5818" w:rsidRPr="006D1C54">
        <w:rPr>
          <w:rFonts w:asciiTheme="minorHAnsi" w:hAnsiTheme="minorHAnsi" w:cstheme="minorHAnsi"/>
          <w:sz w:val="24"/>
          <w:szCs w:val="24"/>
        </w:rPr>
        <w:tab/>
        <w:t>Hospiz</w:t>
      </w:r>
      <w:r w:rsidR="00A05818" w:rsidRPr="006D1C5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="Calibri" w:hAnsi="Calibri"/>
            <w:sz w:val="28"/>
            <w:szCs w:val="28"/>
          </w:rPr>
          <w:id w:val="-151245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5818" w:rsidRPr="006D1C54">
        <w:rPr>
          <w:rFonts w:asciiTheme="minorHAnsi" w:hAnsiTheme="minorHAnsi" w:cstheme="minorHAnsi"/>
          <w:sz w:val="24"/>
          <w:szCs w:val="24"/>
        </w:rPr>
        <w:tab/>
        <w:t>Amb. Palliativ</w:t>
      </w:r>
      <w:r w:rsidR="00A05818">
        <w:rPr>
          <w:rFonts w:asciiTheme="minorHAnsi" w:hAnsiTheme="minorHAnsi" w:cstheme="minorHAnsi"/>
          <w:sz w:val="24"/>
          <w:szCs w:val="24"/>
        </w:rPr>
        <w:t>dienst</w:t>
      </w:r>
      <w:r w:rsidR="00A05818" w:rsidRPr="006D1C54">
        <w:rPr>
          <w:rFonts w:asciiTheme="minorHAnsi" w:hAnsiTheme="minorHAnsi" w:cstheme="minorHAnsi"/>
          <w:sz w:val="24"/>
          <w:szCs w:val="24"/>
        </w:rPr>
        <w:t>/Hospizdienst</w:t>
      </w:r>
      <w:r w:rsidR="00A05818" w:rsidRPr="006D1C54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="Calibri" w:hAnsi="Calibri"/>
            <w:sz w:val="28"/>
            <w:szCs w:val="28"/>
          </w:rPr>
          <w:id w:val="133302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5818" w:rsidRPr="006D1C54">
        <w:rPr>
          <w:rFonts w:asciiTheme="minorHAnsi" w:hAnsiTheme="minorHAnsi" w:cstheme="minorHAnsi"/>
          <w:sz w:val="24"/>
          <w:szCs w:val="24"/>
        </w:rPr>
        <w:tab/>
        <w:t>Krankenhaus</w:t>
      </w:r>
      <w:r w:rsidR="00A05818" w:rsidRPr="006D1C5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="Calibri" w:hAnsi="Calibri"/>
            <w:sz w:val="28"/>
            <w:szCs w:val="28"/>
          </w:rPr>
          <w:id w:val="104571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5818" w:rsidRPr="006D1C54">
        <w:rPr>
          <w:rFonts w:asciiTheme="minorHAnsi" w:hAnsiTheme="minorHAnsi" w:cstheme="minorHAnsi"/>
          <w:sz w:val="24"/>
          <w:szCs w:val="24"/>
        </w:rPr>
        <w:tab/>
        <w:t>Altenheim</w:t>
      </w:r>
      <w:r w:rsidR="00A05818" w:rsidRPr="006D1C5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="Calibri" w:hAnsi="Calibri"/>
            <w:sz w:val="28"/>
            <w:szCs w:val="28"/>
          </w:rPr>
          <w:id w:val="-142895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5818" w:rsidRPr="006D1C54">
        <w:rPr>
          <w:rFonts w:asciiTheme="minorHAnsi" w:hAnsiTheme="minorHAnsi" w:cstheme="minorHAnsi"/>
          <w:sz w:val="24"/>
          <w:szCs w:val="24"/>
        </w:rPr>
        <w:tab/>
        <w:t>Sozialstation</w:t>
      </w:r>
      <w:r w:rsidR="00A05818" w:rsidRPr="006D1C54">
        <w:rPr>
          <w:rFonts w:asciiTheme="minorHAnsi" w:hAnsiTheme="minorHAnsi" w:cstheme="minorHAnsi"/>
          <w:sz w:val="24"/>
          <w:szCs w:val="24"/>
        </w:rPr>
        <w:br/>
      </w:r>
    </w:p>
    <w:p w:rsidR="007A48EB" w:rsidRPr="006D1C54" w:rsidRDefault="007A48EB" w:rsidP="007A48EB">
      <w:pPr>
        <w:tabs>
          <w:tab w:val="left" w:pos="426"/>
          <w:tab w:val="left" w:pos="2835"/>
          <w:tab w:val="left" w:pos="3261"/>
          <w:tab w:val="left" w:pos="5529"/>
          <w:tab w:val="left" w:pos="5954"/>
        </w:tabs>
        <w:rPr>
          <w:rFonts w:asciiTheme="minorHAnsi" w:hAnsiTheme="minorHAnsi" w:cstheme="minorHAnsi"/>
          <w:sz w:val="24"/>
          <w:szCs w:val="24"/>
        </w:rPr>
      </w:pPr>
    </w:p>
    <w:p w:rsidR="00A05818" w:rsidRDefault="00A05818" w:rsidP="007A48EB">
      <w:pPr>
        <w:tabs>
          <w:tab w:val="left" w:pos="7513"/>
        </w:tabs>
        <w:rPr>
          <w:rFonts w:asciiTheme="minorHAnsi" w:hAnsiTheme="minorHAnsi" w:cstheme="minorHAnsi"/>
          <w:sz w:val="24"/>
          <w:szCs w:val="24"/>
        </w:rPr>
      </w:pPr>
      <w:r w:rsidRPr="006D1C54">
        <w:rPr>
          <w:rFonts w:asciiTheme="minorHAnsi" w:hAnsiTheme="minorHAnsi" w:cstheme="minorHAnsi"/>
          <w:sz w:val="24"/>
          <w:szCs w:val="24"/>
        </w:rPr>
        <w:t>Beabsichtigen Sie die Aufnahme einer Tätigkeit zur Pflege Sterbender?</w:t>
      </w:r>
      <w:r w:rsidRPr="006D1C5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="Calibri" w:hAnsi="Calibri"/>
            <w:sz w:val="28"/>
            <w:szCs w:val="28"/>
          </w:rPr>
          <w:id w:val="64648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2914" w:rsidRPr="006D1C54">
        <w:rPr>
          <w:rFonts w:asciiTheme="minorHAnsi" w:hAnsiTheme="minorHAnsi" w:cstheme="minorHAnsi"/>
          <w:sz w:val="24"/>
          <w:szCs w:val="24"/>
        </w:rPr>
        <w:t xml:space="preserve"> </w:t>
      </w:r>
      <w:r w:rsidRPr="006D1C54">
        <w:rPr>
          <w:rFonts w:asciiTheme="minorHAnsi" w:hAnsiTheme="minorHAnsi" w:cstheme="minorHAnsi"/>
          <w:sz w:val="24"/>
          <w:szCs w:val="24"/>
        </w:rPr>
        <w:t xml:space="preserve">ja    </w:t>
      </w:r>
      <w:sdt>
        <w:sdtPr>
          <w:rPr>
            <w:rFonts w:ascii="Calibri" w:hAnsi="Calibri"/>
            <w:sz w:val="28"/>
            <w:szCs w:val="28"/>
          </w:rPr>
          <w:id w:val="-208274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D1C54">
        <w:rPr>
          <w:rFonts w:asciiTheme="minorHAnsi" w:hAnsiTheme="minorHAnsi" w:cstheme="minorHAnsi"/>
          <w:sz w:val="24"/>
          <w:szCs w:val="24"/>
        </w:rPr>
        <w:t xml:space="preserve"> nein</w:t>
      </w:r>
    </w:p>
    <w:p w:rsidR="00A05818" w:rsidRPr="006D1C54" w:rsidRDefault="00A05818" w:rsidP="007A48EB">
      <w:pPr>
        <w:rPr>
          <w:rFonts w:asciiTheme="minorHAnsi" w:hAnsiTheme="minorHAnsi" w:cstheme="minorHAnsi"/>
          <w:sz w:val="24"/>
          <w:szCs w:val="24"/>
        </w:rPr>
      </w:pPr>
      <w:r w:rsidRPr="006D1C54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wenn ja, </w:t>
      </w:r>
      <w:r w:rsidRPr="006D1C54">
        <w:rPr>
          <w:rFonts w:asciiTheme="minorHAnsi" w:hAnsiTheme="minorHAnsi" w:cstheme="minorHAnsi"/>
          <w:sz w:val="24"/>
          <w:szCs w:val="24"/>
        </w:rPr>
        <w:t>voraussic</w:t>
      </w:r>
      <w:r>
        <w:rPr>
          <w:rFonts w:asciiTheme="minorHAnsi" w:hAnsiTheme="minorHAnsi" w:cstheme="minorHAnsi"/>
          <w:sz w:val="24"/>
          <w:szCs w:val="24"/>
        </w:rPr>
        <w:t>htlich ab wann?</w:t>
      </w:r>
      <w:r w:rsidR="00972914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="Calibri" w:hAnsi="Calibri"/>
            <w:szCs w:val="22"/>
          </w:rPr>
          <w:id w:val="-560947114"/>
          <w:showingPlcHdr/>
          <w:text/>
        </w:sdtPr>
        <w:sdtEndPr/>
        <w:sdtContent>
          <w:r w:rsidR="00FF4051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 w:rsidRPr="006D1C54">
        <w:rPr>
          <w:rFonts w:asciiTheme="minorHAnsi" w:hAnsiTheme="minorHAnsi" w:cstheme="minorHAnsi"/>
          <w:sz w:val="24"/>
          <w:szCs w:val="24"/>
        </w:rPr>
        <w:br/>
      </w:r>
    </w:p>
    <w:p w:rsidR="00A05818" w:rsidRDefault="00A05818" w:rsidP="007A48EB">
      <w:pPr>
        <w:rPr>
          <w:rFonts w:asciiTheme="minorHAnsi" w:hAnsiTheme="minorHAnsi" w:cstheme="minorHAnsi"/>
          <w:sz w:val="24"/>
          <w:szCs w:val="24"/>
        </w:rPr>
      </w:pPr>
    </w:p>
    <w:p w:rsidR="00A05818" w:rsidRDefault="00A05818" w:rsidP="007A48EB">
      <w:pPr>
        <w:rPr>
          <w:rFonts w:asciiTheme="minorHAnsi" w:hAnsiTheme="minorHAnsi" w:cstheme="minorHAnsi"/>
          <w:sz w:val="24"/>
          <w:szCs w:val="24"/>
        </w:rPr>
      </w:pPr>
    </w:p>
    <w:p w:rsidR="00A05818" w:rsidRPr="006D1C54" w:rsidRDefault="00A05818" w:rsidP="007A48E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D1C54">
        <w:rPr>
          <w:rFonts w:asciiTheme="minorHAnsi" w:hAnsiTheme="minorHAnsi" w:cstheme="minorHAnsi"/>
          <w:sz w:val="24"/>
          <w:szCs w:val="24"/>
        </w:rPr>
        <w:t>Warum möchten Sie am Palliative Care Kurs teilnehmen</w:t>
      </w:r>
      <w:r>
        <w:rPr>
          <w:rFonts w:asciiTheme="minorHAnsi" w:hAnsiTheme="minorHAnsi" w:cstheme="minorHAnsi"/>
          <w:sz w:val="24"/>
          <w:szCs w:val="24"/>
        </w:rPr>
        <w:t xml:space="preserve"> (Ihre Motivation)</w:t>
      </w:r>
      <w:r w:rsidRPr="006D1C54">
        <w:rPr>
          <w:rFonts w:asciiTheme="minorHAnsi" w:hAnsiTheme="minorHAnsi" w:cstheme="minorHAnsi"/>
          <w:sz w:val="24"/>
          <w:szCs w:val="24"/>
        </w:rPr>
        <w:t>?</w:t>
      </w:r>
    </w:p>
    <w:p w:rsidR="00A05818" w:rsidRPr="006D1C54" w:rsidRDefault="00124ECB" w:rsidP="007A48EB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Calibri" w:hAnsi="Calibri"/>
            <w:szCs w:val="22"/>
          </w:rPr>
          <w:id w:val="-1052300448"/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A05818" w:rsidRPr="006D1C54" w:rsidRDefault="00A05818" w:rsidP="007A48EB">
      <w:pPr>
        <w:rPr>
          <w:rFonts w:asciiTheme="minorHAnsi" w:hAnsiTheme="minorHAnsi" w:cstheme="minorHAnsi"/>
          <w:sz w:val="24"/>
          <w:szCs w:val="24"/>
        </w:rPr>
      </w:pPr>
    </w:p>
    <w:p w:rsidR="00A05818" w:rsidRPr="006D1C54" w:rsidRDefault="00A05818" w:rsidP="00A05818">
      <w:pPr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</w:p>
    <w:p w:rsidR="00972914" w:rsidRDefault="00972914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2914" w:rsidRDefault="00972914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2914" w:rsidRDefault="00972914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2914" w:rsidRDefault="00972914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2914" w:rsidRDefault="00972914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2914" w:rsidRDefault="00972914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2914" w:rsidRDefault="00972914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2914" w:rsidRDefault="00972914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A551B" w:rsidRDefault="006A551B" w:rsidP="00A05818">
      <w:pPr>
        <w:jc w:val="both"/>
        <w:rPr>
          <w:rFonts w:asciiTheme="minorHAnsi" w:hAnsiTheme="minorHAnsi" w:cstheme="minorHAnsi"/>
          <w:sz w:val="24"/>
          <w:szCs w:val="24"/>
        </w:rPr>
        <w:sectPr w:rsidR="006A551B" w:rsidSect="00490980">
          <w:type w:val="continuous"/>
          <w:pgSz w:w="11906" w:h="16838" w:code="9"/>
          <w:pgMar w:top="1418" w:right="424" w:bottom="709" w:left="1134" w:header="703" w:footer="492" w:gutter="0"/>
          <w:cols w:space="720"/>
          <w:docGrid w:linePitch="299"/>
        </w:sectPr>
      </w:pPr>
    </w:p>
    <w:p w:rsidR="006A551B" w:rsidRDefault="006A551B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A551B" w:rsidRDefault="00A05818" w:rsidP="00140877">
      <w:pPr>
        <w:spacing w:after="240"/>
        <w:rPr>
          <w:rFonts w:asciiTheme="minorHAnsi" w:hAnsiTheme="minorHAnsi" w:cstheme="minorHAnsi"/>
          <w:sz w:val="24"/>
          <w:szCs w:val="24"/>
        </w:rPr>
        <w:sectPr w:rsidR="006A551B" w:rsidSect="00C10C5D">
          <w:type w:val="continuous"/>
          <w:pgSz w:w="11906" w:h="16838" w:code="9"/>
          <w:pgMar w:top="1418" w:right="707" w:bottom="851" w:left="1134" w:header="703" w:footer="625" w:gutter="0"/>
          <w:cols w:space="720"/>
          <w:docGrid w:linePitch="299"/>
        </w:sectPr>
      </w:pPr>
      <w:r>
        <w:rPr>
          <w:rFonts w:asciiTheme="minorHAnsi" w:hAnsiTheme="minorHAnsi" w:cstheme="minorHAnsi"/>
          <w:sz w:val="24"/>
          <w:szCs w:val="24"/>
        </w:rPr>
        <w:t xml:space="preserve">Da im Unterricht viel </w:t>
      </w:r>
      <w:r w:rsidRPr="006D1C54">
        <w:rPr>
          <w:rFonts w:asciiTheme="minorHAnsi" w:hAnsiTheme="minorHAnsi" w:cstheme="minorHAnsi"/>
          <w:sz w:val="24"/>
          <w:szCs w:val="24"/>
        </w:rPr>
        <w:t>mit Selbsterfahrung</w:t>
      </w:r>
      <w:r>
        <w:rPr>
          <w:rFonts w:asciiTheme="minorHAnsi" w:hAnsiTheme="minorHAnsi" w:cstheme="minorHAnsi"/>
          <w:sz w:val="24"/>
          <w:szCs w:val="24"/>
        </w:rPr>
        <w:t xml:space="preserve"> gearbeitet wird und wir persönliche Situationen berücksichtigen möchten, würden wir gerne fragen, </w:t>
      </w:r>
      <w:r w:rsidRPr="006D1C54">
        <w:rPr>
          <w:rFonts w:asciiTheme="minorHAnsi" w:hAnsiTheme="minorHAnsi" w:cstheme="minorHAnsi"/>
          <w:sz w:val="24"/>
          <w:szCs w:val="24"/>
        </w:rPr>
        <w:t>ob Sie im vergangenen Jahr</w:t>
      </w:r>
      <w:r>
        <w:rPr>
          <w:rFonts w:asciiTheme="minorHAnsi" w:hAnsiTheme="minorHAnsi" w:cstheme="minorHAnsi"/>
          <w:sz w:val="24"/>
          <w:szCs w:val="24"/>
        </w:rPr>
        <w:t xml:space="preserve"> im privaten Umfeld</w:t>
      </w:r>
      <w:r w:rsidRPr="006D1C5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mit den Themen Tod und Sterben konfrontiert waren?</w:t>
      </w:r>
    </w:p>
    <w:bookmarkStart w:id="0" w:name="_GoBack"/>
    <w:p w:rsidR="00A05818" w:rsidRPr="006D1C54" w:rsidRDefault="00124ECB" w:rsidP="007A48EB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Calibri" w:hAnsi="Calibri"/>
            <w:szCs w:val="22"/>
          </w:rPr>
          <w:id w:val="-1393582111"/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bookmarkEnd w:id="0"/>
    <w:p w:rsidR="00A05818" w:rsidRPr="006D1C54" w:rsidRDefault="00A05818" w:rsidP="007A48EB">
      <w:pPr>
        <w:rPr>
          <w:rFonts w:asciiTheme="minorHAnsi" w:hAnsiTheme="minorHAnsi" w:cstheme="minorHAnsi"/>
          <w:sz w:val="24"/>
          <w:szCs w:val="24"/>
        </w:rPr>
      </w:pPr>
    </w:p>
    <w:sectPr w:rsidR="00A05818" w:rsidRPr="006D1C54" w:rsidSect="00C10C5D">
      <w:type w:val="continuous"/>
      <w:pgSz w:w="11906" w:h="16838" w:code="9"/>
      <w:pgMar w:top="1418" w:right="707" w:bottom="851" w:left="1134" w:header="703" w:footer="6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65" w:rsidRDefault="000F5465">
      <w:r>
        <w:separator/>
      </w:r>
    </w:p>
  </w:endnote>
  <w:endnote w:type="continuationSeparator" w:id="0">
    <w:p w:rsidR="000F5465" w:rsidRDefault="000F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1D" w:rsidRDefault="00BF4B1D">
    <w:pPr>
      <w:pStyle w:val="Fuzeile"/>
    </w:pPr>
    <w:r w:rsidRPr="00BF4B1D">
      <w:rPr>
        <w:rFonts w:ascii="Calibri" w:hAnsi="Calibri"/>
        <w:color w:val="808080"/>
        <w:sz w:val="16"/>
        <w:szCs w:val="16"/>
      </w:rPr>
      <w:t>FB-205</w:t>
    </w:r>
    <w:r w:rsidR="000D47C1">
      <w:rPr>
        <w:rFonts w:ascii="Calibri" w:hAnsi="Calibri"/>
        <w:color w:val="808080"/>
        <w:sz w:val="16"/>
        <w:szCs w:val="16"/>
      </w:rPr>
      <w:t xml:space="preserve"> SOP</w:t>
    </w:r>
    <w:r w:rsidR="001A59F0">
      <w:rPr>
        <w:rFonts w:ascii="Calibri" w:hAnsi="Calibri"/>
        <w:color w:val="808080"/>
        <w:sz w:val="16"/>
        <w:szCs w:val="16"/>
      </w:rPr>
      <w:t xml:space="preserve">,  </w:t>
    </w:r>
    <w:r w:rsidRPr="00BF4B1D">
      <w:rPr>
        <w:rFonts w:ascii="Calibri" w:hAnsi="Calibri"/>
        <w:color w:val="808080"/>
        <w:sz w:val="16"/>
        <w:szCs w:val="16"/>
      </w:rPr>
      <w:t>Rev. 0</w:t>
    </w:r>
    <w:r w:rsidR="0099231E">
      <w:rPr>
        <w:rFonts w:ascii="Calibri" w:hAnsi="Calibri"/>
        <w:color w:val="808080"/>
        <w:sz w:val="16"/>
        <w:szCs w:val="16"/>
      </w:rPr>
      <w:t>4/01.2018</w:t>
    </w:r>
    <w:r>
      <w:rPr>
        <w:rFonts w:ascii="Calibri" w:hAnsi="Calibri"/>
        <w:color w:val="80808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1D" w:rsidRPr="00BF4B1D" w:rsidRDefault="008F0609" w:rsidP="00D9413B">
    <w:pPr>
      <w:pStyle w:val="Fuzeile"/>
      <w:rPr>
        <w:rFonts w:ascii="Calibri" w:hAnsi="Calibri"/>
        <w:color w:val="808080"/>
        <w:sz w:val="16"/>
        <w:szCs w:val="16"/>
      </w:rPr>
    </w:pPr>
    <w:r w:rsidRPr="00BF4B1D">
      <w:rPr>
        <w:rFonts w:ascii="Calibri" w:hAnsi="Calibri"/>
        <w:color w:val="808080"/>
        <w:sz w:val="16"/>
        <w:szCs w:val="16"/>
      </w:rPr>
      <w:t>F</w:t>
    </w:r>
    <w:r w:rsidR="00D047C0" w:rsidRPr="00BF4B1D">
      <w:rPr>
        <w:rFonts w:ascii="Calibri" w:hAnsi="Calibri"/>
        <w:color w:val="808080"/>
        <w:sz w:val="16"/>
        <w:szCs w:val="16"/>
      </w:rPr>
      <w:t>B-205</w:t>
    </w:r>
    <w:r w:rsidR="00BF4B1D">
      <w:rPr>
        <w:rFonts w:ascii="Calibri" w:hAnsi="Calibri"/>
        <w:color w:val="808080"/>
        <w:sz w:val="16"/>
        <w:szCs w:val="16"/>
      </w:rPr>
      <w:t>,</w:t>
    </w:r>
    <w:r w:rsidR="00BF4B1D">
      <w:rPr>
        <w:rFonts w:ascii="Calibri" w:hAnsi="Calibri"/>
        <w:color w:val="808080"/>
        <w:sz w:val="16"/>
        <w:szCs w:val="16"/>
      </w:rPr>
      <w:tab/>
    </w:r>
    <w:r w:rsidR="00F101BD" w:rsidRPr="00BF4B1D">
      <w:rPr>
        <w:rFonts w:ascii="Calibri" w:hAnsi="Calibri"/>
        <w:color w:val="808080"/>
        <w:sz w:val="16"/>
        <w:szCs w:val="16"/>
      </w:rPr>
      <w:t>Rev. 02/05</w:t>
    </w:r>
    <w:r w:rsidRPr="00BF4B1D">
      <w:rPr>
        <w:rFonts w:ascii="Calibri" w:hAnsi="Calibri"/>
        <w:color w:val="808080"/>
        <w:sz w:val="16"/>
        <w:szCs w:val="16"/>
      </w:rPr>
      <w:t>.201</w:t>
    </w:r>
    <w:r w:rsidR="00D9413B" w:rsidRPr="00BF4B1D">
      <w:rPr>
        <w:rFonts w:ascii="Calibri" w:hAnsi="Calibri"/>
        <w:color w:val="808080"/>
        <w:sz w:val="16"/>
        <w:szCs w:val="16"/>
      </w:rPr>
      <w:t>4</w:t>
    </w:r>
    <w:r w:rsidR="00BF4B1D">
      <w:rPr>
        <w:rFonts w:ascii="Calibri" w:hAnsi="Calibri"/>
        <w:color w:val="808080"/>
        <w:sz w:val="16"/>
        <w:szCs w:val="16"/>
      </w:rPr>
      <w:tab/>
    </w:r>
    <w:r w:rsidR="00BF4B1D" w:rsidRPr="00F31A3C">
      <w:rPr>
        <w:rFonts w:ascii="Calibri" w:hAnsi="Calibri" w:cs="Calibri"/>
        <w:color w:val="808080"/>
        <w:sz w:val="18"/>
        <w:szCs w:val="18"/>
      </w:rPr>
      <w:t xml:space="preserve">Seite </w: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begin"/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instrText xml:space="preserve"> PAGE </w:instrTex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separate"/>
    </w:r>
    <w:r w:rsidR="00BF4B1D">
      <w:rPr>
        <w:rStyle w:val="Seitenzahl"/>
        <w:rFonts w:ascii="Calibri" w:hAnsi="Calibri" w:cs="Calibri"/>
        <w:noProof/>
        <w:color w:val="808080"/>
        <w:sz w:val="18"/>
        <w:szCs w:val="18"/>
      </w:rPr>
      <w:t>1</w: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end"/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t xml:space="preserve"> von </w: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begin"/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instrText xml:space="preserve"> NUMPAGES </w:instrTex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separate"/>
    </w:r>
    <w:r w:rsidR="00140877">
      <w:rPr>
        <w:rStyle w:val="Seitenzahl"/>
        <w:rFonts w:ascii="Calibri" w:hAnsi="Calibri" w:cs="Calibri"/>
        <w:noProof/>
        <w:color w:val="808080"/>
        <w:sz w:val="18"/>
        <w:szCs w:val="18"/>
      </w:rPr>
      <w:t>2</w: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65" w:rsidRDefault="000F5465">
      <w:r>
        <w:separator/>
      </w:r>
    </w:p>
  </w:footnote>
  <w:footnote w:type="continuationSeparator" w:id="0">
    <w:p w:rsidR="000F5465" w:rsidRDefault="000F5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22" w:rsidRPr="00721E5A" w:rsidRDefault="00092922" w:rsidP="00092922">
    <w:pPr>
      <w:pStyle w:val="berschrift4"/>
      <w:tabs>
        <w:tab w:val="clear" w:pos="6379"/>
        <w:tab w:val="right" w:pos="9639"/>
      </w:tabs>
      <w:spacing w:before="120" w:line="220" w:lineRule="exact"/>
      <w:ind w:right="-85"/>
      <w:rPr>
        <w:rFonts w:ascii="Calibri" w:hAnsi="Calibri" w:cs="Arial"/>
        <w:b w:val="0"/>
        <w:color w:val="808080"/>
        <w:sz w:val="22"/>
        <w:szCs w:val="22"/>
      </w:rPr>
    </w:pPr>
    <w:r w:rsidRPr="00AB0630">
      <w:rPr>
        <w:rFonts w:ascii="Calibri" w:hAnsi="Calibri" w:cs="Arial"/>
        <w:b w:val="0"/>
        <w:color w:val="FF0000"/>
        <w:sz w:val="34"/>
        <w:szCs w:val="34"/>
      </w:rPr>
      <w:t>SchulZentrum</w:t>
    </w:r>
  </w:p>
  <w:p w:rsidR="00092922" w:rsidRDefault="00092922" w:rsidP="00092922">
    <w:pPr>
      <w:pStyle w:val="berschrift4"/>
      <w:tabs>
        <w:tab w:val="clear" w:pos="6379"/>
        <w:tab w:val="right" w:pos="9360"/>
      </w:tabs>
      <w:spacing w:before="120" w:line="220" w:lineRule="exact"/>
      <w:ind w:right="-85"/>
      <w:rPr>
        <w:rFonts w:ascii="Calibri" w:hAnsi="Calibri" w:cs="Arial"/>
        <w:b w:val="0"/>
        <w:color w:val="808080"/>
        <w:sz w:val="20"/>
      </w:rPr>
    </w:pPr>
    <w:r w:rsidRPr="00AB0630">
      <w:rPr>
        <w:rFonts w:ascii="Calibri" w:hAnsi="Calibri" w:cs="Arial"/>
        <w:b w:val="0"/>
        <w:color w:val="808080"/>
        <w:sz w:val="26"/>
        <w:szCs w:val="26"/>
      </w:rPr>
      <w:t>St. Hildegard</w:t>
    </w:r>
  </w:p>
  <w:p w:rsidR="00096919" w:rsidRPr="00092922" w:rsidRDefault="00092922" w:rsidP="007A48EB">
    <w:pPr>
      <w:pStyle w:val="Kopfzeile"/>
      <w:tabs>
        <w:tab w:val="clear" w:pos="4536"/>
        <w:tab w:val="clear" w:pos="9072"/>
        <w:tab w:val="right" w:pos="9639"/>
      </w:tabs>
    </w:pPr>
    <w:r w:rsidRPr="00AB0630">
      <w:rPr>
        <w:rFonts w:ascii="Calibri" w:hAnsi="Calibri" w:cs="Arial"/>
        <w:color w:val="808080"/>
        <w:sz w:val="18"/>
        <w:szCs w:val="18"/>
      </w:rPr>
      <w:t>Zentrum für Gesundheitsfachberufe</w:t>
    </w:r>
    <w:r>
      <w:rPr>
        <w:rFonts w:ascii="Calibri" w:hAnsi="Calibri" w:cs="Arial"/>
        <w:color w:val="808080"/>
        <w:szCs w:val="24"/>
      </w:rPr>
      <w:tab/>
    </w:r>
    <w:r w:rsidRPr="00CA2E24">
      <w:rPr>
        <w:rFonts w:ascii="Calibri" w:hAnsi="Calibri" w:cs="Arial"/>
        <w:color w:val="808080"/>
        <w:sz w:val="20"/>
      </w:rPr>
      <w:t>Referat Fort- und Weiterbildung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58" w:rsidRPr="00721E5A" w:rsidRDefault="00DB5358">
    <w:pPr>
      <w:pStyle w:val="berschrift4"/>
      <w:tabs>
        <w:tab w:val="clear" w:pos="6379"/>
        <w:tab w:val="right" w:pos="9639"/>
      </w:tabs>
      <w:spacing w:before="120" w:line="220" w:lineRule="exact"/>
      <w:ind w:right="-85"/>
      <w:rPr>
        <w:rFonts w:ascii="Calibri" w:hAnsi="Calibri" w:cs="Arial"/>
        <w:b w:val="0"/>
        <w:color w:val="808080"/>
        <w:sz w:val="22"/>
        <w:szCs w:val="22"/>
      </w:rPr>
    </w:pPr>
    <w:r w:rsidRPr="00AB0630">
      <w:rPr>
        <w:rFonts w:ascii="Calibri" w:hAnsi="Calibri" w:cs="Arial"/>
        <w:b w:val="0"/>
        <w:color w:val="FF0000"/>
        <w:sz w:val="34"/>
        <w:szCs w:val="34"/>
      </w:rPr>
      <w:t>SchulZentrum</w:t>
    </w:r>
  </w:p>
  <w:p w:rsidR="00DB5358" w:rsidRDefault="00DB5358">
    <w:pPr>
      <w:pStyle w:val="berschrift4"/>
      <w:tabs>
        <w:tab w:val="clear" w:pos="6379"/>
        <w:tab w:val="right" w:pos="9360"/>
      </w:tabs>
      <w:spacing w:before="120" w:line="220" w:lineRule="exact"/>
      <w:ind w:right="-85"/>
      <w:rPr>
        <w:rFonts w:ascii="Calibri" w:hAnsi="Calibri" w:cs="Arial"/>
        <w:b w:val="0"/>
        <w:color w:val="808080"/>
        <w:sz w:val="20"/>
      </w:rPr>
    </w:pPr>
    <w:r w:rsidRPr="00AB0630">
      <w:rPr>
        <w:rFonts w:ascii="Calibri" w:hAnsi="Calibri" w:cs="Arial"/>
        <w:b w:val="0"/>
        <w:color w:val="808080"/>
        <w:sz w:val="26"/>
        <w:szCs w:val="26"/>
      </w:rPr>
      <w:t>St. Hildegard</w:t>
    </w:r>
    <w:r>
      <w:rPr>
        <w:rFonts w:ascii="Calibri" w:hAnsi="Calibri" w:cs="Arial"/>
        <w:b w:val="0"/>
        <w:color w:val="808080"/>
        <w:sz w:val="32"/>
        <w:szCs w:val="32"/>
      </w:rPr>
      <w:tab/>
    </w:r>
  </w:p>
  <w:p w:rsidR="00096919" w:rsidRPr="006A1602" w:rsidRDefault="00DB5358" w:rsidP="00CA2E24">
    <w:pPr>
      <w:pStyle w:val="berschrift4"/>
      <w:tabs>
        <w:tab w:val="clear" w:pos="6379"/>
        <w:tab w:val="left" w:pos="6807"/>
        <w:tab w:val="right" w:pos="9360"/>
      </w:tabs>
      <w:ind w:right="-87"/>
    </w:pPr>
    <w:r w:rsidRPr="00AB0630">
      <w:rPr>
        <w:rFonts w:ascii="Calibri" w:hAnsi="Calibri" w:cs="Arial"/>
        <w:b w:val="0"/>
        <w:color w:val="808080"/>
        <w:sz w:val="18"/>
        <w:szCs w:val="18"/>
      </w:rPr>
      <w:t>Zentrum für Gesundheitsfachberufe</w:t>
    </w:r>
    <w:r>
      <w:rPr>
        <w:rFonts w:ascii="Calibri" w:hAnsi="Calibri" w:cs="Arial"/>
        <w:b w:val="0"/>
        <w:color w:val="808080"/>
        <w:szCs w:val="24"/>
      </w:rPr>
      <w:tab/>
    </w:r>
    <w:r w:rsidR="00CA2E24" w:rsidRPr="00CA2E24">
      <w:rPr>
        <w:rFonts w:ascii="Calibri" w:hAnsi="Calibri" w:cs="Arial"/>
        <w:b w:val="0"/>
        <w:color w:val="808080"/>
        <w:sz w:val="20"/>
      </w:rPr>
      <w:t>Referat Fort- und Weiterbildung</w:t>
    </w:r>
    <w:r w:rsidR="006A1602">
      <w:rPr>
        <w:rFonts w:cs="Arial"/>
        <w:color w:val="808080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59A"/>
    <w:multiLevelType w:val="singleLevel"/>
    <w:tmpl w:val="202ED0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68437A"/>
    <w:multiLevelType w:val="hybridMultilevel"/>
    <w:tmpl w:val="BD6E9DD6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205F2"/>
    <w:multiLevelType w:val="hybridMultilevel"/>
    <w:tmpl w:val="A58C6EEA"/>
    <w:lvl w:ilvl="0" w:tplc="EBA816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0863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8AEF2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5006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90F0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FF4D2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68A8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1886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CFA13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C222C4"/>
    <w:multiLevelType w:val="hybridMultilevel"/>
    <w:tmpl w:val="C44063A2"/>
    <w:lvl w:ilvl="0" w:tplc="E5545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8A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0E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49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25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4CA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2C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2F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1CB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297E4D"/>
    <w:multiLevelType w:val="hybridMultilevel"/>
    <w:tmpl w:val="6096E20C"/>
    <w:lvl w:ilvl="0" w:tplc="DD908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D87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105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6A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84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4C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29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A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14D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0A20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477234C"/>
    <w:multiLevelType w:val="hybridMultilevel"/>
    <w:tmpl w:val="A31E27B0"/>
    <w:lvl w:ilvl="0" w:tplc="FF842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81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61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E6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C9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D05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E1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8B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E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CD2AB1"/>
    <w:multiLevelType w:val="hybridMultilevel"/>
    <w:tmpl w:val="E98AE96C"/>
    <w:lvl w:ilvl="0" w:tplc="1B061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85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A66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AE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C1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207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AC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6D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3C4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4yY7lER5XfaD+vTjzKgTGskXiI=" w:salt="J1pUlPZkxClxzxSTAMlPdg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5"/>
    <w:rsid w:val="0000033E"/>
    <w:rsid w:val="00020B08"/>
    <w:rsid w:val="00027B26"/>
    <w:rsid w:val="00055C51"/>
    <w:rsid w:val="0006166F"/>
    <w:rsid w:val="00073CE2"/>
    <w:rsid w:val="0008265E"/>
    <w:rsid w:val="00092922"/>
    <w:rsid w:val="00096919"/>
    <w:rsid w:val="000B3833"/>
    <w:rsid w:val="000B5BFB"/>
    <w:rsid w:val="000D47C1"/>
    <w:rsid w:val="000E08E5"/>
    <w:rsid w:val="000F1EAA"/>
    <w:rsid w:val="000F5465"/>
    <w:rsid w:val="00104A6A"/>
    <w:rsid w:val="00112A4F"/>
    <w:rsid w:val="00124ECB"/>
    <w:rsid w:val="001312EC"/>
    <w:rsid w:val="00132FE0"/>
    <w:rsid w:val="00136E1D"/>
    <w:rsid w:val="00140877"/>
    <w:rsid w:val="00141411"/>
    <w:rsid w:val="00147981"/>
    <w:rsid w:val="001815A4"/>
    <w:rsid w:val="00186197"/>
    <w:rsid w:val="0018777E"/>
    <w:rsid w:val="001932CF"/>
    <w:rsid w:val="001A5915"/>
    <w:rsid w:val="001A59F0"/>
    <w:rsid w:val="001A6C29"/>
    <w:rsid w:val="001D205A"/>
    <w:rsid w:val="001E1BC2"/>
    <w:rsid w:val="001E3A42"/>
    <w:rsid w:val="001E4D17"/>
    <w:rsid w:val="00206690"/>
    <w:rsid w:val="0023269D"/>
    <w:rsid w:val="00266FA2"/>
    <w:rsid w:val="00286425"/>
    <w:rsid w:val="002B4DA6"/>
    <w:rsid w:val="002D529C"/>
    <w:rsid w:val="002E2390"/>
    <w:rsid w:val="002F0779"/>
    <w:rsid w:val="00340CC4"/>
    <w:rsid w:val="003553B1"/>
    <w:rsid w:val="00397B91"/>
    <w:rsid w:val="003A0AAD"/>
    <w:rsid w:val="003A403F"/>
    <w:rsid w:val="003B55B6"/>
    <w:rsid w:val="003F2A9A"/>
    <w:rsid w:val="004035D7"/>
    <w:rsid w:val="0040631B"/>
    <w:rsid w:val="0041256B"/>
    <w:rsid w:val="004135BB"/>
    <w:rsid w:val="00433686"/>
    <w:rsid w:val="004866DC"/>
    <w:rsid w:val="004901B4"/>
    <w:rsid w:val="00490980"/>
    <w:rsid w:val="004A4B40"/>
    <w:rsid w:val="004F5245"/>
    <w:rsid w:val="005158CC"/>
    <w:rsid w:val="00531A34"/>
    <w:rsid w:val="00543FB2"/>
    <w:rsid w:val="00571ED3"/>
    <w:rsid w:val="005A5021"/>
    <w:rsid w:val="005B26EC"/>
    <w:rsid w:val="00621260"/>
    <w:rsid w:val="00644EB5"/>
    <w:rsid w:val="0065073B"/>
    <w:rsid w:val="00650E8D"/>
    <w:rsid w:val="00652151"/>
    <w:rsid w:val="006708E4"/>
    <w:rsid w:val="00672641"/>
    <w:rsid w:val="00672CFF"/>
    <w:rsid w:val="006A1602"/>
    <w:rsid w:val="006A551B"/>
    <w:rsid w:val="006D1C54"/>
    <w:rsid w:val="006D2E28"/>
    <w:rsid w:val="006D3D65"/>
    <w:rsid w:val="006E66BE"/>
    <w:rsid w:val="006F261C"/>
    <w:rsid w:val="007043CC"/>
    <w:rsid w:val="00713E29"/>
    <w:rsid w:val="00715A24"/>
    <w:rsid w:val="007240D3"/>
    <w:rsid w:val="007249B3"/>
    <w:rsid w:val="00775EEC"/>
    <w:rsid w:val="007805E0"/>
    <w:rsid w:val="007928EF"/>
    <w:rsid w:val="007A4797"/>
    <w:rsid w:val="007A48EB"/>
    <w:rsid w:val="007B1D71"/>
    <w:rsid w:val="007B3E9B"/>
    <w:rsid w:val="007D2E93"/>
    <w:rsid w:val="007E2DD9"/>
    <w:rsid w:val="0080689D"/>
    <w:rsid w:val="00861E97"/>
    <w:rsid w:val="00870BEB"/>
    <w:rsid w:val="008A0025"/>
    <w:rsid w:val="008B71C6"/>
    <w:rsid w:val="008B72E6"/>
    <w:rsid w:val="008C0FEA"/>
    <w:rsid w:val="008F0609"/>
    <w:rsid w:val="009165C6"/>
    <w:rsid w:val="00924FC7"/>
    <w:rsid w:val="00963F63"/>
    <w:rsid w:val="0096505F"/>
    <w:rsid w:val="00965F40"/>
    <w:rsid w:val="00972914"/>
    <w:rsid w:val="009804E4"/>
    <w:rsid w:val="00987E91"/>
    <w:rsid w:val="0099231E"/>
    <w:rsid w:val="00994926"/>
    <w:rsid w:val="009A1ADD"/>
    <w:rsid w:val="009A73EF"/>
    <w:rsid w:val="009B3C91"/>
    <w:rsid w:val="009B3D48"/>
    <w:rsid w:val="009B785E"/>
    <w:rsid w:val="009E68E6"/>
    <w:rsid w:val="009F0FC8"/>
    <w:rsid w:val="009F14EA"/>
    <w:rsid w:val="009F78FD"/>
    <w:rsid w:val="00A05818"/>
    <w:rsid w:val="00A31728"/>
    <w:rsid w:val="00A5255D"/>
    <w:rsid w:val="00A555CD"/>
    <w:rsid w:val="00A56C4B"/>
    <w:rsid w:val="00A95079"/>
    <w:rsid w:val="00A96096"/>
    <w:rsid w:val="00AC590B"/>
    <w:rsid w:val="00AD2124"/>
    <w:rsid w:val="00AD2FDA"/>
    <w:rsid w:val="00B00193"/>
    <w:rsid w:val="00B249E6"/>
    <w:rsid w:val="00B37F1B"/>
    <w:rsid w:val="00B52A7E"/>
    <w:rsid w:val="00B64D11"/>
    <w:rsid w:val="00B67527"/>
    <w:rsid w:val="00B7579E"/>
    <w:rsid w:val="00B830F9"/>
    <w:rsid w:val="00B84F63"/>
    <w:rsid w:val="00B921DF"/>
    <w:rsid w:val="00BE07E0"/>
    <w:rsid w:val="00BF4B1D"/>
    <w:rsid w:val="00C0772E"/>
    <w:rsid w:val="00C10C5D"/>
    <w:rsid w:val="00C41F55"/>
    <w:rsid w:val="00C44BE9"/>
    <w:rsid w:val="00C72740"/>
    <w:rsid w:val="00C86838"/>
    <w:rsid w:val="00CA2E24"/>
    <w:rsid w:val="00CC3496"/>
    <w:rsid w:val="00CD2ADD"/>
    <w:rsid w:val="00CE4DE4"/>
    <w:rsid w:val="00D0208A"/>
    <w:rsid w:val="00D047C0"/>
    <w:rsid w:val="00D056A8"/>
    <w:rsid w:val="00D177CF"/>
    <w:rsid w:val="00D20020"/>
    <w:rsid w:val="00D203A2"/>
    <w:rsid w:val="00D21FD2"/>
    <w:rsid w:val="00D306EE"/>
    <w:rsid w:val="00D52A21"/>
    <w:rsid w:val="00D55815"/>
    <w:rsid w:val="00D6376A"/>
    <w:rsid w:val="00D918EA"/>
    <w:rsid w:val="00D9413B"/>
    <w:rsid w:val="00DB171B"/>
    <w:rsid w:val="00DB2A1D"/>
    <w:rsid w:val="00DB5358"/>
    <w:rsid w:val="00DC1EF4"/>
    <w:rsid w:val="00DC5E3E"/>
    <w:rsid w:val="00DC7650"/>
    <w:rsid w:val="00DE5415"/>
    <w:rsid w:val="00DF502F"/>
    <w:rsid w:val="00E1744C"/>
    <w:rsid w:val="00E57DC0"/>
    <w:rsid w:val="00E727D4"/>
    <w:rsid w:val="00E737C5"/>
    <w:rsid w:val="00EB6AB2"/>
    <w:rsid w:val="00EC00D3"/>
    <w:rsid w:val="00EC4A22"/>
    <w:rsid w:val="00ED25BA"/>
    <w:rsid w:val="00ED39FD"/>
    <w:rsid w:val="00EE4882"/>
    <w:rsid w:val="00EE7FD0"/>
    <w:rsid w:val="00EF5C9F"/>
    <w:rsid w:val="00EF66CD"/>
    <w:rsid w:val="00F101BD"/>
    <w:rsid w:val="00F12709"/>
    <w:rsid w:val="00F16157"/>
    <w:rsid w:val="00F26627"/>
    <w:rsid w:val="00F66F32"/>
    <w:rsid w:val="00F83206"/>
    <w:rsid w:val="00F969D3"/>
    <w:rsid w:val="00FB0382"/>
    <w:rsid w:val="00FE0F81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79"/>
      </w:tabs>
      <w:ind w:right="-597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-Zeileneinzug">
    <w:name w:val="Body Text Indent"/>
    <w:basedOn w:val="Standard"/>
    <w:pPr>
      <w:tabs>
        <w:tab w:val="left" w:pos="6521"/>
      </w:tabs>
      <w:ind w:left="6521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Datum">
    <w:name w:val="Date"/>
    <w:basedOn w:val="Textkrper"/>
    <w:next w:val="Briefkopfadresse"/>
    <w:rsid w:val="004901B4"/>
    <w:pPr>
      <w:spacing w:after="480" w:line="220" w:lineRule="atLeast"/>
      <w:ind w:left="839" w:right="-357"/>
      <w:jc w:val="right"/>
    </w:pPr>
    <w:rPr>
      <w:sz w:val="20"/>
    </w:rPr>
  </w:style>
  <w:style w:type="paragraph" w:customStyle="1" w:styleId="Briefkopfadresse">
    <w:name w:val="Briefkopfadresse"/>
    <w:basedOn w:val="Textkrper"/>
    <w:rsid w:val="004901B4"/>
    <w:pPr>
      <w:spacing w:line="220" w:lineRule="atLeast"/>
      <w:ind w:left="840" w:right="-360"/>
    </w:pPr>
    <w:rPr>
      <w:sz w:val="20"/>
    </w:rPr>
  </w:style>
  <w:style w:type="paragraph" w:styleId="Sprechblasentext">
    <w:name w:val="Balloon Text"/>
    <w:basedOn w:val="Standard"/>
    <w:semiHidden/>
    <w:rsid w:val="002E239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BF4B1D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D529C"/>
    <w:rPr>
      <w:color w:val="808080"/>
    </w:rPr>
  </w:style>
  <w:style w:type="paragraph" w:styleId="Listenabsatz">
    <w:name w:val="List Paragraph"/>
    <w:basedOn w:val="Standard"/>
    <w:uiPriority w:val="34"/>
    <w:qFormat/>
    <w:rsid w:val="00DC5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79"/>
      </w:tabs>
      <w:ind w:right="-597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-Zeileneinzug">
    <w:name w:val="Body Text Indent"/>
    <w:basedOn w:val="Standard"/>
    <w:pPr>
      <w:tabs>
        <w:tab w:val="left" w:pos="6521"/>
      </w:tabs>
      <w:ind w:left="6521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Datum">
    <w:name w:val="Date"/>
    <w:basedOn w:val="Textkrper"/>
    <w:next w:val="Briefkopfadresse"/>
    <w:rsid w:val="004901B4"/>
    <w:pPr>
      <w:spacing w:after="480" w:line="220" w:lineRule="atLeast"/>
      <w:ind w:left="839" w:right="-357"/>
      <w:jc w:val="right"/>
    </w:pPr>
    <w:rPr>
      <w:sz w:val="20"/>
    </w:rPr>
  </w:style>
  <w:style w:type="paragraph" w:customStyle="1" w:styleId="Briefkopfadresse">
    <w:name w:val="Briefkopfadresse"/>
    <w:basedOn w:val="Textkrper"/>
    <w:rsid w:val="004901B4"/>
    <w:pPr>
      <w:spacing w:line="220" w:lineRule="atLeast"/>
      <w:ind w:left="840" w:right="-360"/>
    </w:pPr>
    <w:rPr>
      <w:sz w:val="20"/>
    </w:rPr>
  </w:style>
  <w:style w:type="paragraph" w:styleId="Sprechblasentext">
    <w:name w:val="Balloon Text"/>
    <w:basedOn w:val="Standard"/>
    <w:semiHidden/>
    <w:rsid w:val="002E239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BF4B1D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D529C"/>
    <w:rPr>
      <w:color w:val="808080"/>
    </w:rPr>
  </w:style>
  <w:style w:type="paragraph" w:styleId="Listenabsatz">
    <w:name w:val="List Paragraph"/>
    <w:basedOn w:val="Standard"/>
    <w:uiPriority w:val="34"/>
    <w:qFormat/>
    <w:rsid w:val="00DC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06675DFA7A461A851F2B2B5BFFA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40FA6-88E5-4D16-ABB7-09B22DB7B0C8}"/>
      </w:docPartPr>
      <w:docPartBody>
        <w:p w:rsidR="00CA3FE6" w:rsidRDefault="00C40927" w:rsidP="00C40927">
          <w:pPr>
            <w:pStyle w:val="9906675DFA7A461A851F2B2B5BFFA0A1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7BDAB4EE224F8AAC089FF2FC8FC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4C6F3-4150-454D-A1E0-067B6C845992}"/>
      </w:docPartPr>
      <w:docPartBody>
        <w:p w:rsidR="00CA3FE6" w:rsidRDefault="00C40927" w:rsidP="00C40927">
          <w:pPr>
            <w:pStyle w:val="7B7BDAB4EE224F8AAC089FF2FC8FC46B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3D6B9F223145A580EF037D60D29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4695C-F8F0-46F3-A781-AF2E41B99391}"/>
      </w:docPartPr>
      <w:docPartBody>
        <w:p w:rsidR="00CA3FE6" w:rsidRDefault="00C40927" w:rsidP="00C40927">
          <w:pPr>
            <w:pStyle w:val="873D6B9F223145A580EF037D60D29E54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86F75E25A24C59B52ABDF38ABF1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545D0-C190-427E-9A6B-D0F060147CFD}"/>
      </w:docPartPr>
      <w:docPartBody>
        <w:p w:rsidR="00CA3FE6" w:rsidRDefault="00C40927" w:rsidP="00C40927">
          <w:pPr>
            <w:pStyle w:val="2D86F75E25A24C59B52ABDF38ABF1174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8D9D083A274175965168DDC6143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E6087-A477-4855-96C3-9ADE47DADE3F}"/>
      </w:docPartPr>
      <w:docPartBody>
        <w:p w:rsidR="00CA3FE6" w:rsidRDefault="00C40927" w:rsidP="00C40927">
          <w:pPr>
            <w:pStyle w:val="FF8D9D083A274175965168DDC6143288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9E6D79104D4C949E4A072C60FA6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15098-A0B9-4844-8E0C-96CFAEAD9492}"/>
      </w:docPartPr>
      <w:docPartBody>
        <w:p w:rsidR="00CA3FE6" w:rsidRDefault="00C40927" w:rsidP="00C40927">
          <w:pPr>
            <w:pStyle w:val="9E9E6D79104D4C949E4A072C60FA6BEB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D2"/>
    <w:rsid w:val="004242D2"/>
    <w:rsid w:val="00C40927"/>
    <w:rsid w:val="00CA3FE6"/>
    <w:rsid w:val="00D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3FE6"/>
    <w:rPr>
      <w:color w:val="808080"/>
    </w:rPr>
  </w:style>
  <w:style w:type="paragraph" w:customStyle="1" w:styleId="7FB1B59F85294ADCAE0E4907BE03BE3D">
    <w:name w:val="7FB1B59F85294ADCAE0E4907BE03BE3D"/>
    <w:rsid w:val="004242D2"/>
  </w:style>
  <w:style w:type="paragraph" w:customStyle="1" w:styleId="3F11E24268724A589769DF7F30FBE576">
    <w:name w:val="3F11E24268724A589769DF7F30FBE576"/>
    <w:rsid w:val="004242D2"/>
  </w:style>
  <w:style w:type="paragraph" w:customStyle="1" w:styleId="C09A692C4387410E974001508051D9FF">
    <w:name w:val="C09A692C4387410E974001508051D9FF"/>
    <w:rsid w:val="004242D2"/>
  </w:style>
  <w:style w:type="paragraph" w:customStyle="1" w:styleId="2770A3DBDAE14B7BB3EF7531ED71EFA5">
    <w:name w:val="2770A3DBDAE14B7BB3EF7531ED71EFA5"/>
    <w:rsid w:val="004242D2"/>
  </w:style>
  <w:style w:type="paragraph" w:customStyle="1" w:styleId="A2238A4FD7994586A7E0E06F7BE5C8FC">
    <w:name w:val="A2238A4FD7994586A7E0E06F7BE5C8FC"/>
    <w:rsid w:val="004242D2"/>
  </w:style>
  <w:style w:type="paragraph" w:customStyle="1" w:styleId="DDF7693D8B1F45BA855D3B0933878F2B">
    <w:name w:val="DDF7693D8B1F45BA855D3B0933878F2B"/>
    <w:rsid w:val="004242D2"/>
  </w:style>
  <w:style w:type="paragraph" w:customStyle="1" w:styleId="BB084229321E46288CE28362C140449B">
    <w:name w:val="BB084229321E46288CE28362C140449B"/>
    <w:rsid w:val="004242D2"/>
  </w:style>
  <w:style w:type="paragraph" w:customStyle="1" w:styleId="ACFCD0C0ABB944F79745F3D7CF35BDBD">
    <w:name w:val="ACFCD0C0ABB944F79745F3D7CF35BDBD"/>
    <w:rsid w:val="004242D2"/>
  </w:style>
  <w:style w:type="paragraph" w:customStyle="1" w:styleId="53035D64A59E4EB9BC46EE1540778E0B">
    <w:name w:val="53035D64A59E4EB9BC46EE1540778E0B"/>
    <w:rsid w:val="004242D2"/>
  </w:style>
  <w:style w:type="paragraph" w:customStyle="1" w:styleId="A9E801E6218741378E2C347D441378F5">
    <w:name w:val="A9E801E6218741378E2C347D441378F5"/>
    <w:rsid w:val="004242D2"/>
  </w:style>
  <w:style w:type="paragraph" w:customStyle="1" w:styleId="ADADC62D7951469E8D4C8122F0D8D5AF">
    <w:name w:val="ADADC62D7951469E8D4C8122F0D8D5AF"/>
    <w:rsid w:val="004242D2"/>
  </w:style>
  <w:style w:type="paragraph" w:customStyle="1" w:styleId="2EA0657D523143158E6B4721AD583995">
    <w:name w:val="2EA0657D523143158E6B4721AD583995"/>
    <w:rsid w:val="004242D2"/>
  </w:style>
  <w:style w:type="paragraph" w:customStyle="1" w:styleId="70FB5588815E4AB2AB98009F57D80EEE">
    <w:name w:val="70FB5588815E4AB2AB98009F57D80EEE"/>
    <w:rsid w:val="004242D2"/>
  </w:style>
  <w:style w:type="paragraph" w:customStyle="1" w:styleId="DEA98FBD5A094834B3278B810C356C2A">
    <w:name w:val="DEA98FBD5A094834B3278B810C356C2A"/>
    <w:rsid w:val="004242D2"/>
  </w:style>
  <w:style w:type="paragraph" w:customStyle="1" w:styleId="2CD79F0F68F649D3AC8D038E03A7EAE0">
    <w:name w:val="2CD79F0F68F649D3AC8D038E03A7EAE0"/>
    <w:rsid w:val="004242D2"/>
  </w:style>
  <w:style w:type="paragraph" w:customStyle="1" w:styleId="ECA30A3D06F94176AE937D3693C52868">
    <w:name w:val="ECA30A3D06F94176AE937D3693C52868"/>
    <w:rsid w:val="004242D2"/>
  </w:style>
  <w:style w:type="paragraph" w:customStyle="1" w:styleId="9FC2E41700944512A57C9988D8AC117D">
    <w:name w:val="9FC2E41700944512A57C9988D8AC117D"/>
    <w:rsid w:val="004242D2"/>
  </w:style>
  <w:style w:type="paragraph" w:customStyle="1" w:styleId="A5B1071C34E34F7AA136646D871242CC">
    <w:name w:val="A5B1071C34E34F7AA136646D871242CC"/>
    <w:rsid w:val="004242D2"/>
  </w:style>
  <w:style w:type="paragraph" w:customStyle="1" w:styleId="9906675DFA7A461A851F2B2B5BFFA0A1">
    <w:name w:val="9906675DFA7A461A851F2B2B5BFFA0A1"/>
    <w:rsid w:val="00C40927"/>
  </w:style>
  <w:style w:type="paragraph" w:customStyle="1" w:styleId="7B7BDAB4EE224F8AAC089FF2FC8FC46B">
    <w:name w:val="7B7BDAB4EE224F8AAC089FF2FC8FC46B"/>
    <w:rsid w:val="00C40927"/>
  </w:style>
  <w:style w:type="paragraph" w:customStyle="1" w:styleId="873D6B9F223145A580EF037D60D29E54">
    <w:name w:val="873D6B9F223145A580EF037D60D29E54"/>
    <w:rsid w:val="00C40927"/>
  </w:style>
  <w:style w:type="paragraph" w:customStyle="1" w:styleId="2D86F75E25A24C59B52ABDF38ABF1174">
    <w:name w:val="2D86F75E25A24C59B52ABDF38ABF1174"/>
    <w:rsid w:val="00C40927"/>
  </w:style>
  <w:style w:type="paragraph" w:customStyle="1" w:styleId="FF8D9D083A274175965168DDC6143288">
    <w:name w:val="FF8D9D083A274175965168DDC6143288"/>
    <w:rsid w:val="00C40927"/>
  </w:style>
  <w:style w:type="paragraph" w:customStyle="1" w:styleId="9E9E6D79104D4C949E4A072C60FA6BEB">
    <w:name w:val="9E9E6D79104D4C949E4A072C60FA6BEB"/>
    <w:rsid w:val="00C40927"/>
  </w:style>
  <w:style w:type="paragraph" w:customStyle="1" w:styleId="85391FB4A53C454BAACD139D074267C9">
    <w:name w:val="85391FB4A53C454BAACD139D074267C9"/>
    <w:rsid w:val="00C40927"/>
  </w:style>
  <w:style w:type="paragraph" w:customStyle="1" w:styleId="8BD0A57082744351A7BCFC6CC2E770F8">
    <w:name w:val="8BD0A57082744351A7BCFC6CC2E770F8"/>
    <w:rsid w:val="00C40927"/>
  </w:style>
  <w:style w:type="paragraph" w:customStyle="1" w:styleId="68113936CBB344C18F7E7D1A25DDBBA9">
    <w:name w:val="68113936CBB344C18F7E7D1A25DDBBA9"/>
    <w:rsid w:val="00C40927"/>
  </w:style>
  <w:style w:type="paragraph" w:customStyle="1" w:styleId="4AEAD11BD8A04538B02C75E148A546CA">
    <w:name w:val="4AEAD11BD8A04538B02C75E148A546CA"/>
    <w:rsid w:val="00C40927"/>
  </w:style>
  <w:style w:type="paragraph" w:customStyle="1" w:styleId="11F4662E66CB467FB1F356B80186967C">
    <w:name w:val="11F4662E66CB467FB1F356B80186967C"/>
    <w:rsid w:val="00C40927"/>
  </w:style>
  <w:style w:type="paragraph" w:customStyle="1" w:styleId="B0E044BB788E4CB2A55BC3CEC58F3680">
    <w:name w:val="B0E044BB788E4CB2A55BC3CEC58F3680"/>
    <w:rsid w:val="00C40927"/>
  </w:style>
  <w:style w:type="paragraph" w:customStyle="1" w:styleId="596335091DB4481187FC92A90ADC1B6D">
    <w:name w:val="596335091DB4481187FC92A90ADC1B6D"/>
    <w:rsid w:val="00C40927"/>
  </w:style>
  <w:style w:type="paragraph" w:customStyle="1" w:styleId="6D3B10C149D941229FFE639CCAE65585">
    <w:name w:val="6D3B10C149D941229FFE639CCAE65585"/>
    <w:rsid w:val="00C40927"/>
  </w:style>
  <w:style w:type="paragraph" w:customStyle="1" w:styleId="0EA5C3B7FE844811A386DCDAF2156A70">
    <w:name w:val="0EA5C3B7FE844811A386DCDAF2156A70"/>
    <w:rsid w:val="00C40927"/>
  </w:style>
  <w:style w:type="paragraph" w:customStyle="1" w:styleId="1CF62078E5274146B94A75423964E82D">
    <w:name w:val="1CF62078E5274146B94A75423964E82D"/>
    <w:rsid w:val="00C40927"/>
  </w:style>
  <w:style w:type="paragraph" w:customStyle="1" w:styleId="5C353BEC2CC7470E8412727C1630E0B1">
    <w:name w:val="5C353BEC2CC7470E8412727C1630E0B1"/>
    <w:rsid w:val="00C40927"/>
  </w:style>
  <w:style w:type="paragraph" w:customStyle="1" w:styleId="B23B7B07C87C4CB7BA39ACA56911494C">
    <w:name w:val="B23B7B07C87C4CB7BA39ACA56911494C"/>
    <w:rsid w:val="00CA3FE6"/>
  </w:style>
  <w:style w:type="paragraph" w:customStyle="1" w:styleId="2149F886F2D74C589BDC54CD79DA862E">
    <w:name w:val="2149F886F2D74C589BDC54CD79DA862E"/>
    <w:rsid w:val="00CA3FE6"/>
  </w:style>
  <w:style w:type="paragraph" w:customStyle="1" w:styleId="EFB82CDE0D054B4B9EEF49D6119E5D31">
    <w:name w:val="EFB82CDE0D054B4B9EEF49D6119E5D31"/>
    <w:rsid w:val="00CA3FE6"/>
  </w:style>
  <w:style w:type="paragraph" w:customStyle="1" w:styleId="4D76A6F2C8F84BFCBDBEE0D3DC59EE7A">
    <w:name w:val="4D76A6F2C8F84BFCBDBEE0D3DC59EE7A"/>
    <w:rsid w:val="00CA3FE6"/>
  </w:style>
  <w:style w:type="paragraph" w:customStyle="1" w:styleId="EEEADEE98A924DF7B3E7AFE6200BE7E2">
    <w:name w:val="EEEADEE98A924DF7B3E7AFE6200BE7E2"/>
    <w:rsid w:val="00CA3FE6"/>
  </w:style>
  <w:style w:type="paragraph" w:customStyle="1" w:styleId="27AF30F303E0425E983E4328F8127090">
    <w:name w:val="27AF30F303E0425E983E4328F8127090"/>
    <w:rsid w:val="00CA3FE6"/>
  </w:style>
  <w:style w:type="paragraph" w:customStyle="1" w:styleId="87F369D8B5C8417EAEE8D0886034FDDE">
    <w:name w:val="87F369D8B5C8417EAEE8D0886034FDDE"/>
    <w:rsid w:val="00CA3F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3FE6"/>
    <w:rPr>
      <w:color w:val="808080"/>
    </w:rPr>
  </w:style>
  <w:style w:type="paragraph" w:customStyle="1" w:styleId="7FB1B59F85294ADCAE0E4907BE03BE3D">
    <w:name w:val="7FB1B59F85294ADCAE0E4907BE03BE3D"/>
    <w:rsid w:val="004242D2"/>
  </w:style>
  <w:style w:type="paragraph" w:customStyle="1" w:styleId="3F11E24268724A589769DF7F30FBE576">
    <w:name w:val="3F11E24268724A589769DF7F30FBE576"/>
    <w:rsid w:val="004242D2"/>
  </w:style>
  <w:style w:type="paragraph" w:customStyle="1" w:styleId="C09A692C4387410E974001508051D9FF">
    <w:name w:val="C09A692C4387410E974001508051D9FF"/>
    <w:rsid w:val="004242D2"/>
  </w:style>
  <w:style w:type="paragraph" w:customStyle="1" w:styleId="2770A3DBDAE14B7BB3EF7531ED71EFA5">
    <w:name w:val="2770A3DBDAE14B7BB3EF7531ED71EFA5"/>
    <w:rsid w:val="004242D2"/>
  </w:style>
  <w:style w:type="paragraph" w:customStyle="1" w:styleId="A2238A4FD7994586A7E0E06F7BE5C8FC">
    <w:name w:val="A2238A4FD7994586A7E0E06F7BE5C8FC"/>
    <w:rsid w:val="004242D2"/>
  </w:style>
  <w:style w:type="paragraph" w:customStyle="1" w:styleId="DDF7693D8B1F45BA855D3B0933878F2B">
    <w:name w:val="DDF7693D8B1F45BA855D3B0933878F2B"/>
    <w:rsid w:val="004242D2"/>
  </w:style>
  <w:style w:type="paragraph" w:customStyle="1" w:styleId="BB084229321E46288CE28362C140449B">
    <w:name w:val="BB084229321E46288CE28362C140449B"/>
    <w:rsid w:val="004242D2"/>
  </w:style>
  <w:style w:type="paragraph" w:customStyle="1" w:styleId="ACFCD0C0ABB944F79745F3D7CF35BDBD">
    <w:name w:val="ACFCD0C0ABB944F79745F3D7CF35BDBD"/>
    <w:rsid w:val="004242D2"/>
  </w:style>
  <w:style w:type="paragraph" w:customStyle="1" w:styleId="53035D64A59E4EB9BC46EE1540778E0B">
    <w:name w:val="53035D64A59E4EB9BC46EE1540778E0B"/>
    <w:rsid w:val="004242D2"/>
  </w:style>
  <w:style w:type="paragraph" w:customStyle="1" w:styleId="A9E801E6218741378E2C347D441378F5">
    <w:name w:val="A9E801E6218741378E2C347D441378F5"/>
    <w:rsid w:val="004242D2"/>
  </w:style>
  <w:style w:type="paragraph" w:customStyle="1" w:styleId="ADADC62D7951469E8D4C8122F0D8D5AF">
    <w:name w:val="ADADC62D7951469E8D4C8122F0D8D5AF"/>
    <w:rsid w:val="004242D2"/>
  </w:style>
  <w:style w:type="paragraph" w:customStyle="1" w:styleId="2EA0657D523143158E6B4721AD583995">
    <w:name w:val="2EA0657D523143158E6B4721AD583995"/>
    <w:rsid w:val="004242D2"/>
  </w:style>
  <w:style w:type="paragraph" w:customStyle="1" w:styleId="70FB5588815E4AB2AB98009F57D80EEE">
    <w:name w:val="70FB5588815E4AB2AB98009F57D80EEE"/>
    <w:rsid w:val="004242D2"/>
  </w:style>
  <w:style w:type="paragraph" w:customStyle="1" w:styleId="DEA98FBD5A094834B3278B810C356C2A">
    <w:name w:val="DEA98FBD5A094834B3278B810C356C2A"/>
    <w:rsid w:val="004242D2"/>
  </w:style>
  <w:style w:type="paragraph" w:customStyle="1" w:styleId="2CD79F0F68F649D3AC8D038E03A7EAE0">
    <w:name w:val="2CD79F0F68F649D3AC8D038E03A7EAE0"/>
    <w:rsid w:val="004242D2"/>
  </w:style>
  <w:style w:type="paragraph" w:customStyle="1" w:styleId="ECA30A3D06F94176AE937D3693C52868">
    <w:name w:val="ECA30A3D06F94176AE937D3693C52868"/>
    <w:rsid w:val="004242D2"/>
  </w:style>
  <w:style w:type="paragraph" w:customStyle="1" w:styleId="9FC2E41700944512A57C9988D8AC117D">
    <w:name w:val="9FC2E41700944512A57C9988D8AC117D"/>
    <w:rsid w:val="004242D2"/>
  </w:style>
  <w:style w:type="paragraph" w:customStyle="1" w:styleId="A5B1071C34E34F7AA136646D871242CC">
    <w:name w:val="A5B1071C34E34F7AA136646D871242CC"/>
    <w:rsid w:val="004242D2"/>
  </w:style>
  <w:style w:type="paragraph" w:customStyle="1" w:styleId="9906675DFA7A461A851F2B2B5BFFA0A1">
    <w:name w:val="9906675DFA7A461A851F2B2B5BFFA0A1"/>
    <w:rsid w:val="00C40927"/>
  </w:style>
  <w:style w:type="paragraph" w:customStyle="1" w:styleId="7B7BDAB4EE224F8AAC089FF2FC8FC46B">
    <w:name w:val="7B7BDAB4EE224F8AAC089FF2FC8FC46B"/>
    <w:rsid w:val="00C40927"/>
  </w:style>
  <w:style w:type="paragraph" w:customStyle="1" w:styleId="873D6B9F223145A580EF037D60D29E54">
    <w:name w:val="873D6B9F223145A580EF037D60D29E54"/>
    <w:rsid w:val="00C40927"/>
  </w:style>
  <w:style w:type="paragraph" w:customStyle="1" w:styleId="2D86F75E25A24C59B52ABDF38ABF1174">
    <w:name w:val="2D86F75E25A24C59B52ABDF38ABF1174"/>
    <w:rsid w:val="00C40927"/>
  </w:style>
  <w:style w:type="paragraph" w:customStyle="1" w:styleId="FF8D9D083A274175965168DDC6143288">
    <w:name w:val="FF8D9D083A274175965168DDC6143288"/>
    <w:rsid w:val="00C40927"/>
  </w:style>
  <w:style w:type="paragraph" w:customStyle="1" w:styleId="9E9E6D79104D4C949E4A072C60FA6BEB">
    <w:name w:val="9E9E6D79104D4C949E4A072C60FA6BEB"/>
    <w:rsid w:val="00C40927"/>
  </w:style>
  <w:style w:type="paragraph" w:customStyle="1" w:styleId="85391FB4A53C454BAACD139D074267C9">
    <w:name w:val="85391FB4A53C454BAACD139D074267C9"/>
    <w:rsid w:val="00C40927"/>
  </w:style>
  <w:style w:type="paragraph" w:customStyle="1" w:styleId="8BD0A57082744351A7BCFC6CC2E770F8">
    <w:name w:val="8BD0A57082744351A7BCFC6CC2E770F8"/>
    <w:rsid w:val="00C40927"/>
  </w:style>
  <w:style w:type="paragraph" w:customStyle="1" w:styleId="68113936CBB344C18F7E7D1A25DDBBA9">
    <w:name w:val="68113936CBB344C18F7E7D1A25DDBBA9"/>
    <w:rsid w:val="00C40927"/>
  </w:style>
  <w:style w:type="paragraph" w:customStyle="1" w:styleId="4AEAD11BD8A04538B02C75E148A546CA">
    <w:name w:val="4AEAD11BD8A04538B02C75E148A546CA"/>
    <w:rsid w:val="00C40927"/>
  </w:style>
  <w:style w:type="paragraph" w:customStyle="1" w:styleId="11F4662E66CB467FB1F356B80186967C">
    <w:name w:val="11F4662E66CB467FB1F356B80186967C"/>
    <w:rsid w:val="00C40927"/>
  </w:style>
  <w:style w:type="paragraph" w:customStyle="1" w:styleId="B0E044BB788E4CB2A55BC3CEC58F3680">
    <w:name w:val="B0E044BB788E4CB2A55BC3CEC58F3680"/>
    <w:rsid w:val="00C40927"/>
  </w:style>
  <w:style w:type="paragraph" w:customStyle="1" w:styleId="596335091DB4481187FC92A90ADC1B6D">
    <w:name w:val="596335091DB4481187FC92A90ADC1B6D"/>
    <w:rsid w:val="00C40927"/>
  </w:style>
  <w:style w:type="paragraph" w:customStyle="1" w:styleId="6D3B10C149D941229FFE639CCAE65585">
    <w:name w:val="6D3B10C149D941229FFE639CCAE65585"/>
    <w:rsid w:val="00C40927"/>
  </w:style>
  <w:style w:type="paragraph" w:customStyle="1" w:styleId="0EA5C3B7FE844811A386DCDAF2156A70">
    <w:name w:val="0EA5C3B7FE844811A386DCDAF2156A70"/>
    <w:rsid w:val="00C40927"/>
  </w:style>
  <w:style w:type="paragraph" w:customStyle="1" w:styleId="1CF62078E5274146B94A75423964E82D">
    <w:name w:val="1CF62078E5274146B94A75423964E82D"/>
    <w:rsid w:val="00C40927"/>
  </w:style>
  <w:style w:type="paragraph" w:customStyle="1" w:styleId="5C353BEC2CC7470E8412727C1630E0B1">
    <w:name w:val="5C353BEC2CC7470E8412727C1630E0B1"/>
    <w:rsid w:val="00C40927"/>
  </w:style>
  <w:style w:type="paragraph" w:customStyle="1" w:styleId="B23B7B07C87C4CB7BA39ACA56911494C">
    <w:name w:val="B23B7B07C87C4CB7BA39ACA56911494C"/>
    <w:rsid w:val="00CA3FE6"/>
  </w:style>
  <w:style w:type="paragraph" w:customStyle="1" w:styleId="2149F886F2D74C589BDC54CD79DA862E">
    <w:name w:val="2149F886F2D74C589BDC54CD79DA862E"/>
    <w:rsid w:val="00CA3FE6"/>
  </w:style>
  <w:style w:type="paragraph" w:customStyle="1" w:styleId="EFB82CDE0D054B4B9EEF49D6119E5D31">
    <w:name w:val="EFB82CDE0D054B4B9EEF49D6119E5D31"/>
    <w:rsid w:val="00CA3FE6"/>
  </w:style>
  <w:style w:type="paragraph" w:customStyle="1" w:styleId="4D76A6F2C8F84BFCBDBEE0D3DC59EE7A">
    <w:name w:val="4D76A6F2C8F84BFCBDBEE0D3DC59EE7A"/>
    <w:rsid w:val="00CA3FE6"/>
  </w:style>
  <w:style w:type="paragraph" w:customStyle="1" w:styleId="EEEADEE98A924DF7B3E7AFE6200BE7E2">
    <w:name w:val="EEEADEE98A924DF7B3E7AFE6200BE7E2"/>
    <w:rsid w:val="00CA3FE6"/>
  </w:style>
  <w:style w:type="paragraph" w:customStyle="1" w:styleId="27AF30F303E0425E983E4328F8127090">
    <w:name w:val="27AF30F303E0425E983E4328F8127090"/>
    <w:rsid w:val="00CA3FE6"/>
  </w:style>
  <w:style w:type="paragraph" w:customStyle="1" w:styleId="87F369D8B5C8417EAEE8D0886034FDDE">
    <w:name w:val="87F369D8B5C8417EAEE8D0886034FDDE"/>
    <w:rsid w:val="00CA3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DFAF6174</Template>
  <TotalTime>0</TotalTime>
  <Pages>2</Pages>
  <Words>376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nächste Zeile Adresse eintragen</vt:lpstr>
    </vt:vector>
  </TitlesOfParts>
  <Company>cts Traegergesellschaft Saarbruecken mbh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nächste Zeile Adresse eintragen</dc:title>
  <dc:creator>Andrea Dansoko</dc:creator>
  <cp:lastModifiedBy>Trifsik, Olga</cp:lastModifiedBy>
  <cp:revision>56</cp:revision>
  <cp:lastPrinted>2017-04-13T14:45:00Z</cp:lastPrinted>
  <dcterms:created xsi:type="dcterms:W3CDTF">2017-04-13T08:54:00Z</dcterms:created>
  <dcterms:modified xsi:type="dcterms:W3CDTF">2018-02-12T10:38:00Z</dcterms:modified>
</cp:coreProperties>
</file>